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01F1" w14:textId="47507216" w:rsidR="005C6E25" w:rsidRPr="005C6E25" w:rsidRDefault="005C6E25" w:rsidP="005C6E25">
      <w:pPr>
        <w:jc w:val="center"/>
        <w:rPr>
          <w:b/>
          <w:bCs/>
        </w:rPr>
      </w:pPr>
      <w:bookmarkStart w:id="0" w:name="_Hlk69252596"/>
      <w:bookmarkStart w:id="1" w:name="_Hlk121397720"/>
      <w:r>
        <w:rPr>
          <w:b/>
          <w:bCs/>
        </w:rPr>
        <w:t>Παράρτημα</w:t>
      </w:r>
    </w:p>
    <w:p w14:paraId="382B4973" w14:textId="77777777" w:rsidR="005C6E25" w:rsidRDefault="005C6E25" w:rsidP="005C6E25">
      <w:pPr>
        <w:jc w:val="center"/>
      </w:pPr>
      <w:r>
        <w:rPr>
          <w:b/>
          <w:bCs/>
        </w:rPr>
        <w:t>ΤΥΠΟΠΟΙΗΜΕΝΟ ΕΝΤΥΠΟ ΥΠΕΥΘΥΝΗΣ ΔΗΛΩΣΗΣ (TEΥΔ)</w:t>
      </w:r>
    </w:p>
    <w:p w14:paraId="6FADA4E1" w14:textId="77777777" w:rsidR="005C6E25" w:rsidRDefault="005C6E25" w:rsidP="005C6E25">
      <w:pPr>
        <w:jc w:val="center"/>
      </w:pPr>
      <w:r>
        <w:rPr>
          <w:b/>
          <w:bCs/>
        </w:rPr>
        <w:t>[άρθρου 79 παρ. 4 ν. 4412/2016 (Α 147)]</w:t>
      </w:r>
    </w:p>
    <w:p w14:paraId="739B3F5A" w14:textId="77777777" w:rsidR="005C6E25" w:rsidRDefault="005C6E25" w:rsidP="005C6E25">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14:paraId="25DA4407" w14:textId="2E820024" w:rsidR="005C6E25" w:rsidRDefault="005C6E25" w:rsidP="005C6E25">
      <w:pPr>
        <w:jc w:val="center"/>
        <w:rPr>
          <w:b/>
          <w:bCs/>
          <w:u w:val="single"/>
        </w:rP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14:paraId="4C4C2C56" w14:textId="77777777" w:rsidR="00DD06F4" w:rsidRDefault="00DD06F4" w:rsidP="005C6E25">
      <w:pPr>
        <w:jc w:val="center"/>
      </w:pPr>
    </w:p>
    <w:p w14:paraId="41707C69" w14:textId="77777777" w:rsidR="005C6E25" w:rsidRDefault="005C6E25" w:rsidP="00DD06F4">
      <w:pPr>
        <w:pBdr>
          <w:top w:val="single" w:sz="1" w:space="1" w:color="000000"/>
          <w:left w:val="single" w:sz="1" w:space="1" w:color="000000"/>
          <w:bottom w:val="single" w:sz="1" w:space="1" w:color="000000"/>
          <w:right w:val="single" w:sz="1" w:space="1" w:color="000000"/>
        </w:pBdr>
        <w:shd w:val="clear" w:color="auto" w:fill="F2F2F2" w:themeFill="background1" w:themeFillShade="F2"/>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5117480" w14:textId="498810E9" w:rsidR="005C6E25" w:rsidRDefault="005C6E25" w:rsidP="005C6E25"/>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DD06F4" w14:paraId="16B3FB72" w14:textId="77777777" w:rsidTr="001E60C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14:paraId="3504CA63" w14:textId="77777777" w:rsidR="00DD06F4" w:rsidRDefault="00DD06F4" w:rsidP="001E60CD">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13D516E7" w14:textId="52510035" w:rsidR="00DD06F4" w:rsidRDefault="00DD06F4" w:rsidP="001E60CD">
            <w:r>
              <w:t xml:space="preserve">- Ονομασία: </w:t>
            </w:r>
            <w:r w:rsidR="00E52B0C" w:rsidRPr="00E52B0C">
              <w:rPr>
                <w:b/>
                <w:bCs/>
              </w:rPr>
              <w:t>Περιφερειακή Ένωση Δήμων Ιονίων Νήσων</w:t>
            </w:r>
          </w:p>
          <w:p w14:paraId="70DC54B6" w14:textId="18058852" w:rsidR="00DD06F4" w:rsidRDefault="00DD06F4" w:rsidP="001E60CD">
            <w:r>
              <w:t xml:space="preserve">- Κωδικός  Αναθέτουσας Αρχής / Αναθέτοντα Φορέα ΚΗΜΔΗΣ : </w:t>
            </w:r>
            <w:r w:rsidR="006270D5" w:rsidRPr="006270D5">
              <w:rPr>
                <w:b/>
                <w:bCs/>
              </w:rPr>
              <w:t>54446</w:t>
            </w:r>
          </w:p>
          <w:p w14:paraId="4FAABE2E" w14:textId="7B96B79D" w:rsidR="00DD06F4" w:rsidRPr="00B1765D" w:rsidRDefault="00DD06F4" w:rsidP="001E60CD">
            <w:r>
              <w:t xml:space="preserve">- Ταχυδρομική διεύθυνση / Πόλη / </w:t>
            </w:r>
            <w:proofErr w:type="spellStart"/>
            <w:r>
              <w:t>Ταχ</w:t>
            </w:r>
            <w:proofErr w:type="spellEnd"/>
            <w:r>
              <w:t xml:space="preserve">. </w:t>
            </w:r>
            <w:r w:rsidRPr="00B1765D">
              <w:t xml:space="preserve">Κωδικός: </w:t>
            </w:r>
            <w:r w:rsidR="00691A82">
              <w:rPr>
                <w:b/>
                <w:bCs/>
              </w:rPr>
              <w:t>Λεωφόρος Αλεξάνδρας</w:t>
            </w:r>
            <w:r w:rsidR="003F7252" w:rsidRPr="00B1765D">
              <w:rPr>
                <w:b/>
                <w:bCs/>
              </w:rPr>
              <w:t xml:space="preserve"> </w:t>
            </w:r>
            <w:r w:rsidR="00691A82">
              <w:rPr>
                <w:b/>
                <w:bCs/>
              </w:rPr>
              <w:t>13</w:t>
            </w:r>
            <w:r w:rsidR="003F7252" w:rsidRPr="00B1765D">
              <w:rPr>
                <w:b/>
                <w:bCs/>
              </w:rPr>
              <w:t xml:space="preserve">, </w:t>
            </w:r>
            <w:r w:rsidR="00691A82">
              <w:rPr>
                <w:b/>
                <w:bCs/>
              </w:rPr>
              <w:t>49</w:t>
            </w:r>
            <w:r w:rsidR="003F7252" w:rsidRPr="00B1765D">
              <w:rPr>
                <w:b/>
                <w:bCs/>
              </w:rPr>
              <w:t xml:space="preserve">100 </w:t>
            </w:r>
            <w:r w:rsidR="00691A82">
              <w:rPr>
                <w:b/>
                <w:bCs/>
              </w:rPr>
              <w:t>Κέρκυρα</w:t>
            </w:r>
          </w:p>
          <w:p w14:paraId="644ED27C" w14:textId="30CC0A2E" w:rsidR="00DD06F4" w:rsidRPr="00B1765D" w:rsidRDefault="00DD06F4" w:rsidP="001E60CD">
            <w:r w:rsidRPr="00B1765D">
              <w:t xml:space="preserve">- Αρμόδιος για πληροφορίες: </w:t>
            </w:r>
            <w:r w:rsidR="00691A82">
              <w:rPr>
                <w:b/>
                <w:bCs/>
              </w:rPr>
              <w:t>Πετούσης Αθανάσιος</w:t>
            </w:r>
          </w:p>
          <w:p w14:paraId="3EEDCED7" w14:textId="70B03F61" w:rsidR="00DD06F4" w:rsidRPr="001663F3" w:rsidRDefault="00DD06F4" w:rsidP="001E60CD">
            <w:r w:rsidRPr="001663F3">
              <w:t xml:space="preserve">- </w:t>
            </w:r>
            <w:r w:rsidRPr="00B1765D">
              <w:t>Τηλέφωνο</w:t>
            </w:r>
            <w:r w:rsidRPr="001663F3">
              <w:t xml:space="preserve">: </w:t>
            </w:r>
            <w:r w:rsidR="00691A82" w:rsidRPr="001663F3">
              <w:rPr>
                <w:b/>
                <w:bCs/>
              </w:rPr>
              <w:t>2645023330, 6946784961</w:t>
            </w:r>
          </w:p>
          <w:p w14:paraId="4424E83F" w14:textId="20CA308D" w:rsidR="00DD06F4" w:rsidRPr="00061802" w:rsidRDefault="00DD06F4" w:rsidP="001E60CD">
            <w:pPr>
              <w:rPr>
                <w:lang w:val="en-US"/>
              </w:rPr>
            </w:pPr>
            <w:r w:rsidRPr="00061802">
              <w:rPr>
                <w:lang w:val="en-US"/>
              </w:rPr>
              <w:t xml:space="preserve">- </w:t>
            </w:r>
            <w:proofErr w:type="spellStart"/>
            <w:r w:rsidRPr="00B1765D">
              <w:t>Ηλ</w:t>
            </w:r>
            <w:proofErr w:type="spellEnd"/>
            <w:r w:rsidRPr="00061802">
              <w:rPr>
                <w:lang w:val="en-US"/>
              </w:rPr>
              <w:t xml:space="preserve">. </w:t>
            </w:r>
            <w:r w:rsidRPr="00B1765D">
              <w:t>ταχυδρομείο</w:t>
            </w:r>
            <w:r w:rsidRPr="00061802">
              <w:rPr>
                <w:lang w:val="en-US"/>
              </w:rPr>
              <w:t xml:space="preserve">: </w:t>
            </w:r>
            <w:r w:rsidR="003F7252" w:rsidRPr="00B1765D">
              <w:rPr>
                <w:b/>
                <w:bCs/>
                <w:lang w:val="en-US"/>
              </w:rPr>
              <w:t>info</w:t>
            </w:r>
            <w:r w:rsidR="00061802" w:rsidRPr="00061802">
              <w:rPr>
                <w:b/>
                <w:bCs/>
                <w:lang w:val="en-US"/>
              </w:rPr>
              <w:t xml:space="preserve"> [ at ] </w:t>
            </w:r>
            <w:r w:rsidR="003F7252" w:rsidRPr="00B1765D">
              <w:rPr>
                <w:b/>
                <w:bCs/>
                <w:lang w:val="en-US"/>
              </w:rPr>
              <w:t>ped</w:t>
            </w:r>
            <w:r w:rsidR="003F7252" w:rsidRPr="00061802">
              <w:rPr>
                <w:b/>
                <w:bCs/>
                <w:lang w:val="en-US"/>
              </w:rPr>
              <w:t>-</w:t>
            </w:r>
            <w:r w:rsidR="003F7252" w:rsidRPr="00B1765D">
              <w:rPr>
                <w:b/>
                <w:bCs/>
                <w:lang w:val="en-US"/>
              </w:rPr>
              <w:t>in</w:t>
            </w:r>
            <w:r w:rsidR="003F7252" w:rsidRPr="00061802">
              <w:rPr>
                <w:b/>
                <w:bCs/>
                <w:lang w:val="en-US"/>
              </w:rPr>
              <w:t>.</w:t>
            </w:r>
            <w:r w:rsidR="003F7252" w:rsidRPr="00B1765D">
              <w:rPr>
                <w:b/>
                <w:bCs/>
                <w:lang w:val="en-US"/>
              </w:rPr>
              <w:t>gr</w:t>
            </w:r>
            <w:r w:rsidR="00FB5C0F" w:rsidRPr="00061802">
              <w:rPr>
                <w:b/>
                <w:bCs/>
                <w:lang w:val="en-US"/>
              </w:rPr>
              <w:t xml:space="preserve">, </w:t>
            </w:r>
            <w:proofErr w:type="spellStart"/>
            <w:r w:rsidR="00691A82">
              <w:rPr>
                <w:b/>
                <w:bCs/>
                <w:lang w:val="en-US"/>
              </w:rPr>
              <w:t>lefkada</w:t>
            </w:r>
            <w:proofErr w:type="spellEnd"/>
            <w:r w:rsidR="00061802" w:rsidRPr="00061802">
              <w:rPr>
                <w:b/>
                <w:bCs/>
                <w:lang w:val="en-US"/>
              </w:rPr>
              <w:t xml:space="preserve"> [ at ] </w:t>
            </w:r>
            <w:r w:rsidR="001D7E11" w:rsidRPr="00B1765D">
              <w:rPr>
                <w:b/>
                <w:bCs/>
                <w:lang w:val="en-US"/>
              </w:rPr>
              <w:t>ped</w:t>
            </w:r>
            <w:r w:rsidR="001D7E11" w:rsidRPr="00061802">
              <w:rPr>
                <w:b/>
                <w:bCs/>
                <w:lang w:val="en-US"/>
              </w:rPr>
              <w:t>-</w:t>
            </w:r>
            <w:r w:rsidR="001D7E11" w:rsidRPr="00B1765D">
              <w:rPr>
                <w:b/>
                <w:bCs/>
                <w:lang w:val="en-US"/>
              </w:rPr>
              <w:t>in</w:t>
            </w:r>
            <w:r w:rsidR="001D7E11" w:rsidRPr="00061802">
              <w:rPr>
                <w:b/>
                <w:bCs/>
                <w:lang w:val="en-US"/>
              </w:rPr>
              <w:t>.</w:t>
            </w:r>
            <w:r w:rsidR="001D7E11" w:rsidRPr="00B1765D">
              <w:rPr>
                <w:b/>
                <w:bCs/>
                <w:lang w:val="en-US"/>
              </w:rPr>
              <w:t>gr</w:t>
            </w:r>
          </w:p>
          <w:p w14:paraId="56EE8011" w14:textId="67900AE3" w:rsidR="00DD06F4" w:rsidRPr="003F7252" w:rsidRDefault="00DD06F4" w:rsidP="001E60CD">
            <w:r w:rsidRPr="00B1765D">
              <w:t xml:space="preserve">- Διεύθυνση στο Διαδίκτυο (διεύθυνση δικτυακού τόπου): </w:t>
            </w:r>
            <w:r w:rsidR="003F7252" w:rsidRPr="00B1765D">
              <w:rPr>
                <w:b/>
                <w:bCs/>
                <w:lang w:val="en-US"/>
              </w:rPr>
              <w:t>www</w:t>
            </w:r>
            <w:r w:rsidR="003F7252" w:rsidRPr="00B1765D">
              <w:rPr>
                <w:b/>
                <w:bCs/>
              </w:rPr>
              <w:t>.</w:t>
            </w:r>
            <w:r w:rsidR="003F7252" w:rsidRPr="00B1765D">
              <w:rPr>
                <w:b/>
                <w:bCs/>
                <w:lang w:val="en-US"/>
              </w:rPr>
              <w:t>ped</w:t>
            </w:r>
            <w:r w:rsidR="003F7252" w:rsidRPr="00B1765D">
              <w:rPr>
                <w:b/>
                <w:bCs/>
              </w:rPr>
              <w:t>-</w:t>
            </w:r>
            <w:r w:rsidR="003F7252" w:rsidRPr="00B1765D">
              <w:rPr>
                <w:b/>
                <w:bCs/>
                <w:lang w:val="en-US"/>
              </w:rPr>
              <w:t>in</w:t>
            </w:r>
            <w:r w:rsidR="003F7252" w:rsidRPr="00B1765D">
              <w:rPr>
                <w:b/>
                <w:bCs/>
              </w:rPr>
              <w:t>.</w:t>
            </w:r>
            <w:r w:rsidR="003F7252" w:rsidRPr="00B1765D">
              <w:rPr>
                <w:b/>
                <w:bCs/>
                <w:lang w:val="en-US"/>
              </w:rPr>
              <w:t>gr</w:t>
            </w:r>
          </w:p>
        </w:tc>
      </w:tr>
      <w:tr w:rsidR="00DD06F4" w14:paraId="3C3077BE" w14:textId="77777777" w:rsidTr="001E60CD">
        <w:trPr>
          <w:jc w:val="center"/>
        </w:trPr>
        <w:tc>
          <w:tcPr>
            <w:tcW w:w="8965" w:type="dxa"/>
            <w:tcBorders>
              <w:left w:val="single" w:sz="1" w:space="0" w:color="000000"/>
              <w:bottom w:val="single" w:sz="1" w:space="0" w:color="000000"/>
              <w:right w:val="single" w:sz="1" w:space="0" w:color="000000"/>
            </w:tcBorders>
            <w:shd w:val="clear" w:color="auto" w:fill="F2F2F2" w:themeFill="background1" w:themeFillShade="F2"/>
          </w:tcPr>
          <w:p w14:paraId="11C21424" w14:textId="77777777" w:rsidR="00DD06F4" w:rsidRDefault="00DD06F4" w:rsidP="001E60CD">
            <w:r>
              <w:rPr>
                <w:b/>
                <w:bCs/>
              </w:rPr>
              <w:t>Β: Πληροφορίες σχετικά με τη διαδικασία σύναψης σύμβασης</w:t>
            </w:r>
          </w:p>
          <w:p w14:paraId="5D8B66BE" w14:textId="31930389" w:rsidR="00DD06F4" w:rsidRDefault="00DD06F4" w:rsidP="001E60CD">
            <w:r>
              <w:t xml:space="preserve">- Τίτλος ή σύντομη περιγραφή της δημόσιας σύμβασης (συμπεριλαμβανομένου του σχετικού </w:t>
            </w:r>
            <w:r>
              <w:rPr>
                <w:lang w:val="en-US"/>
              </w:rPr>
              <w:t>CPV</w:t>
            </w:r>
            <w:r>
              <w:t xml:space="preserve">): </w:t>
            </w:r>
          </w:p>
          <w:p w14:paraId="4B6029E7" w14:textId="7B99369D" w:rsidR="00E74511" w:rsidRPr="00E74511" w:rsidRDefault="00691A82" w:rsidP="00E74511">
            <w:pPr>
              <w:rPr>
                <w:b/>
                <w:bCs/>
              </w:rPr>
            </w:pPr>
            <w:r w:rsidRPr="00691A82">
              <w:rPr>
                <w:b/>
                <w:bCs/>
              </w:rPr>
              <w:t>Προμήθεια ενός Σεισμολογικού Σταθμού στο πλαίσιο του Προγράμματος Συντήρησης και Αναβάθμισης του Σεισμολογικού Δικτύου της ΠΕΔ-ΙΝ</w:t>
            </w:r>
            <w:r w:rsidR="00E74511" w:rsidRPr="00E74511">
              <w:rPr>
                <w:b/>
                <w:bCs/>
              </w:rPr>
              <w:t>.</w:t>
            </w:r>
          </w:p>
          <w:p w14:paraId="7522518D" w14:textId="77777777" w:rsidR="00691A82" w:rsidRDefault="00E74511" w:rsidP="00691A82">
            <w:pPr>
              <w:rPr>
                <w:b/>
                <w:bCs/>
              </w:rPr>
            </w:pPr>
            <w:r>
              <w:t xml:space="preserve">CPV: </w:t>
            </w:r>
            <w:r w:rsidR="00691A82" w:rsidRPr="00691A82">
              <w:rPr>
                <w:b/>
                <w:bCs/>
              </w:rPr>
              <w:t xml:space="preserve">38293000-5 - </w:t>
            </w:r>
            <w:r w:rsidR="00691A82" w:rsidRPr="00691A82">
              <w:t>Σεισμολογικός εξοπλισμός</w:t>
            </w:r>
          </w:p>
          <w:p w14:paraId="3F8A6AD0" w14:textId="23A9C7AF" w:rsidR="00DD06F4" w:rsidRDefault="00DD06F4" w:rsidP="00691A82">
            <w:r>
              <w:t xml:space="preserve">Η σύμβαση αναφέρεται σε έργα, προμήθειες, ή υπηρεσίες : </w:t>
            </w:r>
            <w:r w:rsidR="00691A82">
              <w:rPr>
                <w:b/>
                <w:bCs/>
              </w:rPr>
              <w:t>προμήθειες</w:t>
            </w:r>
          </w:p>
        </w:tc>
      </w:tr>
    </w:tbl>
    <w:p w14:paraId="03FDA738" w14:textId="77777777" w:rsidR="00DD06F4" w:rsidRDefault="00DD06F4" w:rsidP="005C6E25"/>
    <w:p w14:paraId="49AF1915" w14:textId="77777777" w:rsidR="005C6E25" w:rsidRDefault="005C6E25" w:rsidP="00DD06F4">
      <w:pPr>
        <w:shd w:val="clear" w:color="auto" w:fill="F2F2F2" w:themeFill="background1" w:themeFillShade="F2"/>
      </w:pPr>
      <w:r>
        <w:t>ΟΛΕΣ ΟΙ ΥΠΟΛΟΙΠΕΣ ΠΛΗΡΟΦΟΡΙΕΣ ΣΕ ΚΑΘΕ ΕΝΟΤΗΤΑ ΤΟΥ ΤΕΥΔ ΘΑ ΠΡΕΠΕΙ ΝΑ ΣΥΜΠΛΗΡΩΘΟΥΝ ΑΠΟ ΤΟΝ ΟΙΚΟΝΟΜΙΚΟ ΦΟΡΕΑ</w:t>
      </w:r>
    </w:p>
    <w:p w14:paraId="5D621883" w14:textId="77777777" w:rsidR="005C6E25" w:rsidRDefault="005C6E25" w:rsidP="005C6E25">
      <w:pPr>
        <w:pageBreakBefore/>
        <w:jc w:val="center"/>
      </w:pPr>
      <w:r>
        <w:rPr>
          <w:b/>
          <w:bCs/>
          <w:u w:val="single"/>
        </w:rPr>
        <w:lastRenderedPageBreak/>
        <w:t>Μέρος II: Πληροφορίες σχετικά με τον οικονομικό φορέα</w:t>
      </w:r>
    </w:p>
    <w:p w14:paraId="17534A49" w14:textId="77777777" w:rsidR="005C6E25" w:rsidRDefault="005C6E25" w:rsidP="005C6E25">
      <w:pPr>
        <w:jc w:val="center"/>
      </w:pPr>
      <w:r>
        <w:rPr>
          <w:b/>
          <w:bCs/>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5C6E25" w14:paraId="4490BAB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1558D30" w14:textId="77777777" w:rsidR="005C6E25" w:rsidRDefault="005C6E25" w:rsidP="001E60CD">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64CE4" w14:textId="77777777" w:rsidR="005C6E25" w:rsidRDefault="005C6E25" w:rsidP="001E60CD">
            <w:r>
              <w:rPr>
                <w:b/>
                <w:i/>
              </w:rPr>
              <w:t>Απάντηση:</w:t>
            </w:r>
          </w:p>
        </w:tc>
      </w:tr>
      <w:tr w:rsidR="005C6E25" w14:paraId="057A678C"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F58E4DC" w14:textId="77777777" w:rsidR="005C6E25" w:rsidRDefault="005C6E25" w:rsidP="001E60CD">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50C3F6" w14:textId="77777777" w:rsidR="005C6E25" w:rsidRDefault="005C6E25" w:rsidP="001E60CD">
            <w:r>
              <w:t>[   ]</w:t>
            </w:r>
          </w:p>
        </w:tc>
      </w:tr>
      <w:tr w:rsidR="005C6E25" w14:paraId="6587A090"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3E31BA8" w14:textId="77777777" w:rsidR="005C6E25" w:rsidRDefault="005C6E25" w:rsidP="001E60CD">
            <w:r>
              <w:t>Αριθμός φορολογικού μητρώου (ΑΦΜ):</w:t>
            </w:r>
          </w:p>
          <w:p w14:paraId="7AA8E5E7" w14:textId="77777777" w:rsidR="005C6E25" w:rsidRDefault="005C6E25" w:rsidP="001E60C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8C202" w14:textId="77777777" w:rsidR="005C6E25" w:rsidRDefault="005C6E25" w:rsidP="001E60CD">
            <w:r>
              <w:t>[   ]</w:t>
            </w:r>
          </w:p>
        </w:tc>
      </w:tr>
      <w:tr w:rsidR="005C6E25" w14:paraId="6AC7A66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1F27AC5A" w14:textId="77777777" w:rsidR="005C6E25" w:rsidRDefault="005C6E25" w:rsidP="001E60C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0BABB9" w14:textId="77777777" w:rsidR="005C6E25" w:rsidRDefault="005C6E25" w:rsidP="001E60CD">
            <w:r>
              <w:t>[……]</w:t>
            </w:r>
          </w:p>
        </w:tc>
      </w:tr>
      <w:tr w:rsidR="005C6E25" w14:paraId="53DC0383" w14:textId="77777777" w:rsidTr="00DD06F4">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848BC15" w14:textId="77777777" w:rsidR="005C6E25" w:rsidRDefault="005C6E25" w:rsidP="001E60CD">
            <w:pPr>
              <w:shd w:val="clear" w:color="auto" w:fill="FFFFFF"/>
            </w:pPr>
            <w:r>
              <w:t>Αρμόδιος ή αρμόδιοι</w:t>
            </w:r>
            <w:r>
              <w:rPr>
                <w:rStyle w:val="ad"/>
                <w:vertAlign w:val="superscript"/>
              </w:rPr>
              <w:endnoteReference w:id="2"/>
            </w:r>
            <w:r>
              <w:rPr>
                <w:rStyle w:val="ad"/>
              </w:rPr>
              <w:t xml:space="preserve"> </w:t>
            </w:r>
            <w:r>
              <w:t>:</w:t>
            </w:r>
          </w:p>
          <w:p w14:paraId="69641751" w14:textId="77777777" w:rsidR="005C6E25" w:rsidRDefault="005C6E25" w:rsidP="001E60CD">
            <w:r>
              <w:t>Τηλέφωνο:</w:t>
            </w:r>
          </w:p>
          <w:p w14:paraId="3FDF6647" w14:textId="77777777" w:rsidR="005C6E25" w:rsidRDefault="005C6E25" w:rsidP="001E60CD">
            <w:proofErr w:type="spellStart"/>
            <w:r>
              <w:t>Ηλ</w:t>
            </w:r>
            <w:proofErr w:type="spellEnd"/>
            <w:r>
              <w:t>. ταχυδρομείο:</w:t>
            </w:r>
          </w:p>
          <w:p w14:paraId="78638230" w14:textId="77777777" w:rsidR="005C6E25" w:rsidRDefault="005C6E25" w:rsidP="001E60CD">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8667D2" w14:textId="77777777" w:rsidR="005C6E25" w:rsidRDefault="005C6E25" w:rsidP="001E60CD">
            <w:r>
              <w:t>[……]</w:t>
            </w:r>
          </w:p>
          <w:p w14:paraId="6B49AAD8" w14:textId="77777777" w:rsidR="005C6E25" w:rsidRDefault="005C6E25" w:rsidP="001E60CD">
            <w:r>
              <w:t>[……]</w:t>
            </w:r>
          </w:p>
          <w:p w14:paraId="042C0C38" w14:textId="77777777" w:rsidR="005C6E25" w:rsidRDefault="005C6E25" w:rsidP="001E60CD">
            <w:r>
              <w:t>[……]</w:t>
            </w:r>
          </w:p>
          <w:p w14:paraId="28DD7B9D" w14:textId="77777777" w:rsidR="005C6E25" w:rsidRDefault="005C6E25" w:rsidP="001E60CD">
            <w:r>
              <w:t>[……]</w:t>
            </w:r>
          </w:p>
        </w:tc>
      </w:tr>
      <w:tr w:rsidR="005C6E25" w14:paraId="5B50D984"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A7F8B63" w14:textId="77777777" w:rsidR="005C6E25" w:rsidRDefault="005C6E25" w:rsidP="001E60CD">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1323CA" w14:textId="77777777" w:rsidR="005C6E25" w:rsidRDefault="005C6E25" w:rsidP="001E60CD">
            <w:r>
              <w:rPr>
                <w:b/>
                <w:bCs/>
                <w:i/>
                <w:iCs/>
              </w:rPr>
              <w:t>Απάντηση:</w:t>
            </w:r>
          </w:p>
        </w:tc>
      </w:tr>
      <w:tr w:rsidR="005C6E25" w14:paraId="1436BBA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7B594B0" w14:textId="77777777" w:rsidR="005C6E25" w:rsidRDefault="005C6E25" w:rsidP="001E60CD">
            <w:r>
              <w:t>Ο οικονομικός φορέας είναι πολύ μικρή, μικρή ή μεσαία επιχείρηση</w:t>
            </w:r>
            <w:r>
              <w:rPr>
                <w:rStyle w:val="ad"/>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1607D2" w14:textId="77777777" w:rsidR="005C6E25" w:rsidRDefault="005C6E25" w:rsidP="001E60CD">
            <w:pPr>
              <w:snapToGrid w:val="0"/>
            </w:pPr>
          </w:p>
        </w:tc>
      </w:tr>
      <w:tr w:rsidR="005C6E25" w14:paraId="3D51947E" w14:textId="77777777" w:rsidTr="00DD06F4">
        <w:trPr>
          <w:jc w:val="center"/>
        </w:trPr>
        <w:tc>
          <w:tcPr>
            <w:tcW w:w="4479" w:type="dxa"/>
            <w:tcBorders>
              <w:left w:val="single" w:sz="4" w:space="0" w:color="000000"/>
              <w:bottom w:val="single" w:sz="4" w:space="0" w:color="000000"/>
            </w:tcBorders>
            <w:shd w:val="clear" w:color="auto" w:fill="auto"/>
          </w:tcPr>
          <w:p w14:paraId="12C92679" w14:textId="77777777" w:rsidR="005C6E25" w:rsidRDefault="005C6E25" w:rsidP="001E60CD">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4"/>
            </w:r>
            <w:r>
              <w:t xml:space="preserve"> ή προβλέπει την εκτέλεση συμβάσεων στο πλαίσιο προγραμμάτων προστατευόμενης απασχόλησης;</w:t>
            </w:r>
          </w:p>
          <w:p w14:paraId="49D5A3A8" w14:textId="77777777" w:rsidR="005C6E25" w:rsidRDefault="005C6E25" w:rsidP="001E60CD">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23F44A9C" w14:textId="77777777" w:rsidR="005C6E25" w:rsidRDefault="005C6E25" w:rsidP="001E60CD">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DDF0FB2" w14:textId="77777777" w:rsidR="005C6E25" w:rsidRDefault="005C6E25" w:rsidP="001E60CD">
            <w:r>
              <w:t>[</w:t>
            </w:r>
            <w:r>
              <w:rPr>
                <w:lang w:val="en-US"/>
              </w:rPr>
              <w:t xml:space="preserve"> </w:t>
            </w:r>
            <w:r>
              <w:t>] Ναι [] Όχι</w:t>
            </w:r>
          </w:p>
          <w:p w14:paraId="216A1561" w14:textId="77777777" w:rsidR="005C6E25" w:rsidRDefault="005C6E25" w:rsidP="001E60CD"/>
          <w:p w14:paraId="7DC2EB7F" w14:textId="77777777" w:rsidR="005C6E25" w:rsidRDefault="005C6E25" w:rsidP="001E60CD"/>
          <w:p w14:paraId="39D16F5B" w14:textId="77777777" w:rsidR="005C6E25" w:rsidRDefault="005C6E25" w:rsidP="001E60CD"/>
          <w:p w14:paraId="32A9D897" w14:textId="77777777" w:rsidR="005C6E25" w:rsidRDefault="005C6E25" w:rsidP="001E60CD"/>
          <w:p w14:paraId="38E6ED3A" w14:textId="77777777" w:rsidR="005C6E25" w:rsidRDefault="005C6E25" w:rsidP="001E60CD"/>
          <w:p w14:paraId="0E2791C8" w14:textId="77777777" w:rsidR="005C6E25" w:rsidRDefault="005C6E25" w:rsidP="001E60CD"/>
          <w:p w14:paraId="1F10529E" w14:textId="77777777" w:rsidR="005C6E25" w:rsidRDefault="005C6E25" w:rsidP="001E60CD">
            <w:r>
              <w:t>[...............]</w:t>
            </w:r>
          </w:p>
          <w:p w14:paraId="503E2A46" w14:textId="77777777" w:rsidR="005C6E25" w:rsidRDefault="005C6E25" w:rsidP="001E60CD"/>
          <w:p w14:paraId="7BE8A614" w14:textId="77777777" w:rsidR="005C6E25" w:rsidRDefault="005C6E25" w:rsidP="001E60CD"/>
          <w:p w14:paraId="273847A0" w14:textId="77777777" w:rsidR="005C6E25" w:rsidRDefault="005C6E25" w:rsidP="001E60CD">
            <w:r>
              <w:t>[…...............]</w:t>
            </w:r>
          </w:p>
          <w:p w14:paraId="3520906E" w14:textId="77777777" w:rsidR="005C6E25" w:rsidRDefault="005C6E25" w:rsidP="001E60CD">
            <w:r>
              <w:t>[….]</w:t>
            </w:r>
          </w:p>
        </w:tc>
      </w:tr>
      <w:tr w:rsidR="005C6E25" w14:paraId="1C6841EB" w14:textId="77777777" w:rsidTr="00DD06F4">
        <w:trPr>
          <w:jc w:val="center"/>
        </w:trPr>
        <w:tc>
          <w:tcPr>
            <w:tcW w:w="4479" w:type="dxa"/>
            <w:tcBorders>
              <w:left w:val="single" w:sz="4" w:space="0" w:color="000000"/>
              <w:bottom w:val="single" w:sz="4" w:space="0" w:color="000000"/>
            </w:tcBorders>
            <w:shd w:val="clear" w:color="auto" w:fill="auto"/>
          </w:tcPr>
          <w:p w14:paraId="7DBA7904" w14:textId="77777777" w:rsidR="005C6E25" w:rsidRDefault="005C6E25" w:rsidP="001E60C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5C18716" w14:textId="77777777" w:rsidR="005C6E25" w:rsidRDefault="005C6E25" w:rsidP="001E60CD">
            <w:r>
              <w:t>[] Ναι [] Όχι [] Άνευ αντικειμένου</w:t>
            </w:r>
          </w:p>
        </w:tc>
      </w:tr>
      <w:tr w:rsidR="005C6E25" w14:paraId="418449E0"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6B58FA3" w14:textId="77777777" w:rsidR="005C6E25" w:rsidRDefault="005C6E25" w:rsidP="001E60CD">
            <w:r>
              <w:rPr>
                <w:b/>
              </w:rPr>
              <w:t>Εάν ναι</w:t>
            </w:r>
            <w:r>
              <w:t>:</w:t>
            </w:r>
          </w:p>
          <w:p w14:paraId="5E54540D" w14:textId="77777777" w:rsidR="005C6E25" w:rsidRDefault="005C6E25" w:rsidP="001E60C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4296FE1" w14:textId="77777777" w:rsidR="005C6E25" w:rsidRDefault="005C6E25" w:rsidP="001E60CD">
            <w:r>
              <w:t>α) Αναφέρετε την ονομασία του καταλόγου ή του πιστοποιητικού και τον σχετικό αριθμό εγγραφής ή πιστοποίησης, κατά περίπτωση:</w:t>
            </w:r>
          </w:p>
          <w:p w14:paraId="24B5FFEE" w14:textId="77777777" w:rsidR="005C6E25" w:rsidRDefault="005C6E25" w:rsidP="001E60CD">
            <w:r>
              <w:lastRenderedPageBreak/>
              <w:t>β) Εάν το πιστοποιητικό εγγραφής ή η πιστοποίηση διατίθεται ηλεκτρονικά, αναφέρετε:</w:t>
            </w:r>
          </w:p>
          <w:p w14:paraId="7528043B" w14:textId="77777777" w:rsidR="005C6E25" w:rsidRDefault="005C6E25" w:rsidP="001E60CD">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5"/>
            </w:r>
            <w:r>
              <w:t>:</w:t>
            </w:r>
          </w:p>
          <w:p w14:paraId="1B37432C" w14:textId="77777777" w:rsidR="005C6E25" w:rsidRDefault="005C6E25" w:rsidP="001E60CD">
            <w:r>
              <w:t>δ) Η εγγραφή ή η πιστοποίηση καλύπτει όλα τα απαιτούμενα κριτήρια επιλογής;</w:t>
            </w:r>
          </w:p>
          <w:p w14:paraId="3218ACA7" w14:textId="77777777" w:rsidR="005C6E25" w:rsidRDefault="005C6E25" w:rsidP="001E60CD">
            <w:r>
              <w:rPr>
                <w:b/>
              </w:rPr>
              <w:t>Εάν όχι:</w:t>
            </w:r>
          </w:p>
          <w:p w14:paraId="77A448F3" w14:textId="77777777" w:rsidR="005C6E25" w:rsidRDefault="005C6E25" w:rsidP="001E60C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48F7AA6" w14:textId="77777777" w:rsidR="005C6E25" w:rsidRDefault="005C6E25" w:rsidP="001E60C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61338E" w14:textId="77777777" w:rsidR="005C6E25" w:rsidRDefault="005C6E25" w:rsidP="001E60CD">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03B52B" w14:textId="77777777" w:rsidR="005C6E25" w:rsidRDefault="005C6E25" w:rsidP="001E60CD">
            <w:pPr>
              <w:snapToGrid w:val="0"/>
            </w:pPr>
          </w:p>
          <w:p w14:paraId="1C49D949" w14:textId="77777777" w:rsidR="005C6E25" w:rsidRDefault="005C6E25" w:rsidP="001E60CD"/>
          <w:p w14:paraId="582194DE" w14:textId="77777777" w:rsidR="005C6E25" w:rsidRDefault="005C6E25" w:rsidP="001E60CD"/>
          <w:p w14:paraId="1B58F034" w14:textId="77777777" w:rsidR="005C6E25" w:rsidRDefault="005C6E25" w:rsidP="001E60CD"/>
          <w:p w14:paraId="3E03AF6A" w14:textId="77777777" w:rsidR="005C6E25" w:rsidRDefault="005C6E25" w:rsidP="001E60CD"/>
          <w:p w14:paraId="2E6D5C03" w14:textId="77777777" w:rsidR="005C6E25" w:rsidRDefault="005C6E25" w:rsidP="001E60CD"/>
          <w:p w14:paraId="346FA526" w14:textId="77777777" w:rsidR="005C6E25" w:rsidRDefault="005C6E25" w:rsidP="001E60CD"/>
          <w:p w14:paraId="3A1F7647" w14:textId="77777777" w:rsidR="005C6E25" w:rsidRDefault="005C6E25" w:rsidP="001E60CD">
            <w:r>
              <w:t>α) [……]</w:t>
            </w:r>
          </w:p>
          <w:p w14:paraId="6409429B" w14:textId="77777777" w:rsidR="005C6E25" w:rsidRDefault="005C6E25" w:rsidP="001E60CD"/>
          <w:p w14:paraId="524D12B8" w14:textId="77777777" w:rsidR="005C6E25" w:rsidRDefault="005C6E25" w:rsidP="001E60CD"/>
          <w:p w14:paraId="71D3F196" w14:textId="77777777" w:rsidR="005C6E25" w:rsidRDefault="005C6E25" w:rsidP="001E60CD">
            <w:r>
              <w:rPr>
                <w:i/>
              </w:rPr>
              <w:lastRenderedPageBreak/>
              <w:t>β) (διαδικτυακή διεύθυνση, αρχή ή φορέας έκδοσης, επακριβή στοιχεία αναφοράς των εγγράφων):[……][……][……][……]</w:t>
            </w:r>
          </w:p>
          <w:p w14:paraId="6AE7F20A" w14:textId="77777777" w:rsidR="005C6E25" w:rsidRDefault="005C6E25" w:rsidP="001E60CD">
            <w:r>
              <w:t>γ) [……]</w:t>
            </w:r>
          </w:p>
          <w:p w14:paraId="5F3D4EDC" w14:textId="77777777" w:rsidR="005C6E25" w:rsidRDefault="005C6E25" w:rsidP="001E60CD"/>
          <w:p w14:paraId="4E07370C" w14:textId="77777777" w:rsidR="005C6E25" w:rsidRDefault="005C6E25" w:rsidP="001E60CD"/>
          <w:p w14:paraId="05D79B22" w14:textId="77777777" w:rsidR="005C6E25" w:rsidRDefault="005C6E25" w:rsidP="001E60CD"/>
          <w:p w14:paraId="3B671DAD" w14:textId="77777777" w:rsidR="005C6E25" w:rsidRDefault="005C6E25" w:rsidP="001E60CD">
            <w:r>
              <w:t>δ) [] Ναι [] Όχι</w:t>
            </w:r>
          </w:p>
          <w:p w14:paraId="7DEA43C5" w14:textId="77777777" w:rsidR="005C6E25" w:rsidRDefault="005C6E25" w:rsidP="001E60CD"/>
          <w:p w14:paraId="1F36D92D" w14:textId="77777777" w:rsidR="005C6E25" w:rsidRDefault="005C6E25" w:rsidP="001E60CD"/>
          <w:p w14:paraId="16364986" w14:textId="77777777" w:rsidR="005C6E25" w:rsidRDefault="005C6E25" w:rsidP="001E60CD"/>
          <w:p w14:paraId="3BAF59AB" w14:textId="77777777" w:rsidR="005C6E25" w:rsidRDefault="005C6E25" w:rsidP="001E60CD"/>
          <w:p w14:paraId="510FD39B" w14:textId="77777777" w:rsidR="005C6E25" w:rsidRDefault="005C6E25" w:rsidP="001E60CD"/>
          <w:p w14:paraId="6735BD05" w14:textId="77777777" w:rsidR="005C6E25" w:rsidRDefault="005C6E25" w:rsidP="001E60CD"/>
          <w:p w14:paraId="13A14F3F" w14:textId="77777777" w:rsidR="005C6E25" w:rsidRDefault="005C6E25" w:rsidP="001E60CD"/>
          <w:p w14:paraId="2E69E2FA" w14:textId="77777777" w:rsidR="005C6E25" w:rsidRDefault="005C6E25" w:rsidP="001E60CD">
            <w:r>
              <w:t>ε) [] Ναι [] Όχι</w:t>
            </w:r>
          </w:p>
          <w:p w14:paraId="2F35686A" w14:textId="77777777" w:rsidR="005C6E25" w:rsidRDefault="005C6E25" w:rsidP="001E60CD"/>
          <w:p w14:paraId="2EF36AF3" w14:textId="77777777" w:rsidR="005C6E25" w:rsidRDefault="005C6E25" w:rsidP="001E60CD"/>
          <w:p w14:paraId="4B5AA7D8" w14:textId="77777777" w:rsidR="005C6E25" w:rsidRDefault="005C6E25" w:rsidP="001E60CD"/>
          <w:p w14:paraId="6FE5F2D1" w14:textId="77777777" w:rsidR="005C6E25" w:rsidRDefault="005C6E25" w:rsidP="001E60CD">
            <w:pPr>
              <w:rPr>
                <w:i/>
              </w:rPr>
            </w:pPr>
          </w:p>
          <w:p w14:paraId="63A12499" w14:textId="77777777" w:rsidR="005C6E25" w:rsidRDefault="005C6E25" w:rsidP="001E60CD">
            <w:pPr>
              <w:rPr>
                <w:i/>
              </w:rPr>
            </w:pPr>
          </w:p>
          <w:p w14:paraId="3805F858" w14:textId="77777777" w:rsidR="005C6E25" w:rsidRDefault="005C6E25" w:rsidP="001E60CD">
            <w:pPr>
              <w:rPr>
                <w:i/>
              </w:rPr>
            </w:pPr>
          </w:p>
          <w:p w14:paraId="58151DFC" w14:textId="77777777" w:rsidR="005C6E25" w:rsidRDefault="005C6E25" w:rsidP="001E60CD">
            <w:pPr>
              <w:rPr>
                <w:i/>
              </w:rPr>
            </w:pPr>
          </w:p>
          <w:p w14:paraId="3D2C3A78" w14:textId="77777777" w:rsidR="005C6E25" w:rsidRDefault="005C6E25" w:rsidP="001E60CD">
            <w:pPr>
              <w:rPr>
                <w:i/>
              </w:rPr>
            </w:pPr>
          </w:p>
          <w:p w14:paraId="64CBD2FA" w14:textId="77777777" w:rsidR="005C6E25" w:rsidRDefault="005C6E25" w:rsidP="001E60CD">
            <w:r>
              <w:rPr>
                <w:i/>
              </w:rPr>
              <w:t>(διαδικτυακή διεύθυνση, αρχή ή φορέας έκδοσης, επακριβή στοιχεία αναφοράς των εγγράφων):</w:t>
            </w:r>
          </w:p>
          <w:p w14:paraId="7A69A24C" w14:textId="77777777" w:rsidR="005C6E25" w:rsidRDefault="005C6E25" w:rsidP="001E60CD">
            <w:r>
              <w:rPr>
                <w:i/>
              </w:rPr>
              <w:t>[……][……][……][……]</w:t>
            </w:r>
          </w:p>
        </w:tc>
      </w:tr>
      <w:tr w:rsidR="005C6E25" w14:paraId="337B614F" w14:textId="77777777" w:rsidTr="00DD06F4">
        <w:trPr>
          <w:jc w:val="center"/>
        </w:trPr>
        <w:tc>
          <w:tcPr>
            <w:tcW w:w="4479" w:type="dxa"/>
            <w:tcBorders>
              <w:left w:val="single" w:sz="4" w:space="0" w:color="000000"/>
              <w:bottom w:val="single" w:sz="4" w:space="0" w:color="000000"/>
            </w:tcBorders>
            <w:shd w:val="clear" w:color="auto" w:fill="auto"/>
          </w:tcPr>
          <w:p w14:paraId="0B12F16B" w14:textId="77777777" w:rsidR="005C6E25" w:rsidRDefault="005C6E25" w:rsidP="001E60CD">
            <w:pPr>
              <w:spacing w:before="12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0C43D95" w14:textId="77777777" w:rsidR="005C6E25" w:rsidRDefault="005C6E25" w:rsidP="001E60CD">
            <w:r>
              <w:rPr>
                <w:b/>
                <w:bCs/>
                <w:i/>
                <w:iCs/>
              </w:rPr>
              <w:t>Απάντηση:</w:t>
            </w:r>
          </w:p>
        </w:tc>
      </w:tr>
      <w:tr w:rsidR="005C6E25" w14:paraId="37595451"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1F50E7FF" w14:textId="77777777" w:rsidR="005C6E25" w:rsidRDefault="005C6E25" w:rsidP="001E60CD">
            <w:r>
              <w:t>Ο οικονομικός φορέας συμμετέχει στη διαδικασία σύναψης δημόσιας σύμβασης από κοινού με άλλους</w:t>
            </w:r>
            <w:r>
              <w:rPr>
                <w:rStyle w:val="ad"/>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E0E25F" w14:textId="77777777" w:rsidR="005C6E25" w:rsidRDefault="005C6E25" w:rsidP="001E60CD">
            <w:r>
              <w:t>[] Ναι [] Όχι</w:t>
            </w:r>
          </w:p>
        </w:tc>
      </w:tr>
      <w:tr w:rsidR="005C6E25" w14:paraId="3CBD60ED" w14:textId="77777777" w:rsidTr="004B0C08">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04805D" w14:textId="77777777" w:rsidR="005C6E25" w:rsidRDefault="005C6E25" w:rsidP="001E60CD">
            <w:r>
              <w:rPr>
                <w:b/>
                <w:i/>
              </w:rPr>
              <w:t>Εάν ναι</w:t>
            </w:r>
            <w:r>
              <w:rPr>
                <w:i/>
              </w:rPr>
              <w:t>, μεριμνήστε για την υποβολή χωριστού εντύπου ΤΕΥΔ από τους άλλους εμπλεκόμενους οικονομικούς φορείς.</w:t>
            </w:r>
          </w:p>
        </w:tc>
      </w:tr>
      <w:tr w:rsidR="005C6E25" w14:paraId="2E43A51C"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83C48BA" w14:textId="77777777" w:rsidR="005C6E25" w:rsidRDefault="005C6E25" w:rsidP="001E60CD">
            <w:r>
              <w:rPr>
                <w:b/>
              </w:rPr>
              <w:t>Εάν ναι</w:t>
            </w:r>
            <w:r>
              <w:t>:</w:t>
            </w:r>
          </w:p>
          <w:p w14:paraId="4BBEDF3C" w14:textId="77777777" w:rsidR="005C6E25" w:rsidRDefault="005C6E25" w:rsidP="001E60CD">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486EE90" w14:textId="77777777" w:rsidR="005C6E25" w:rsidRDefault="005C6E25" w:rsidP="001E60CD">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77B0E7C" w14:textId="77777777" w:rsidR="005C6E25" w:rsidRDefault="005C6E25" w:rsidP="001E60CD">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794C5" w14:textId="77777777" w:rsidR="005C6E25" w:rsidRDefault="005C6E25" w:rsidP="001E60CD">
            <w:pPr>
              <w:snapToGrid w:val="0"/>
            </w:pPr>
          </w:p>
          <w:p w14:paraId="3D432ECC" w14:textId="77777777" w:rsidR="005C6E25" w:rsidRDefault="005C6E25" w:rsidP="001E60CD">
            <w:r>
              <w:t>α) [……]</w:t>
            </w:r>
          </w:p>
          <w:p w14:paraId="55670ACB" w14:textId="77777777" w:rsidR="005C6E25" w:rsidRDefault="005C6E25" w:rsidP="001E60CD"/>
          <w:p w14:paraId="6D1600E9" w14:textId="77777777" w:rsidR="005C6E25" w:rsidRDefault="005C6E25" w:rsidP="001E60CD"/>
          <w:p w14:paraId="002DCB75" w14:textId="77777777" w:rsidR="005C6E25" w:rsidRDefault="005C6E25" w:rsidP="001E60CD"/>
          <w:p w14:paraId="77E2EEB0" w14:textId="77777777" w:rsidR="005C6E25" w:rsidRDefault="005C6E25" w:rsidP="001E60CD">
            <w:r>
              <w:t>β) [……]</w:t>
            </w:r>
          </w:p>
          <w:p w14:paraId="57EBD611" w14:textId="77777777" w:rsidR="005C6E25" w:rsidRDefault="005C6E25" w:rsidP="001E60CD"/>
          <w:p w14:paraId="0D802345" w14:textId="77777777" w:rsidR="005C6E25" w:rsidRDefault="005C6E25" w:rsidP="001E60CD"/>
          <w:p w14:paraId="07D5C06C" w14:textId="77777777" w:rsidR="005C6E25" w:rsidRDefault="005C6E25" w:rsidP="001E60CD">
            <w:r>
              <w:t>γ) [……]</w:t>
            </w:r>
          </w:p>
        </w:tc>
      </w:tr>
      <w:tr w:rsidR="005C6E25" w14:paraId="22299FB8"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421EDA6" w14:textId="77777777" w:rsidR="005C6E25" w:rsidRDefault="005C6E25" w:rsidP="001E60CD">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A6E846" w14:textId="77777777" w:rsidR="005C6E25" w:rsidRDefault="005C6E25" w:rsidP="001E60CD">
            <w:r>
              <w:rPr>
                <w:b/>
                <w:bCs/>
                <w:i/>
                <w:iCs/>
              </w:rPr>
              <w:t>Απάντηση:</w:t>
            </w:r>
          </w:p>
        </w:tc>
      </w:tr>
      <w:tr w:rsidR="005C6E25" w14:paraId="1B14212B"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1E12AF7" w14:textId="77777777" w:rsidR="005C6E25" w:rsidRDefault="005C6E25" w:rsidP="001E60CD">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A0665" w14:textId="77777777" w:rsidR="005C6E25" w:rsidRDefault="005C6E25" w:rsidP="001E60CD">
            <w:r>
              <w:t>[   ]</w:t>
            </w:r>
          </w:p>
        </w:tc>
      </w:tr>
    </w:tbl>
    <w:p w14:paraId="6E49253E" w14:textId="77777777" w:rsidR="005C6E25" w:rsidRDefault="005C6E25" w:rsidP="005C6E25"/>
    <w:p w14:paraId="0726A553" w14:textId="77777777" w:rsidR="005C6E25" w:rsidRDefault="005C6E25" w:rsidP="005C6E25">
      <w:pPr>
        <w:pageBreakBefore/>
        <w:jc w:val="center"/>
      </w:pPr>
      <w:r>
        <w:rPr>
          <w:b/>
          <w:bCs/>
        </w:rPr>
        <w:lastRenderedPageBreak/>
        <w:t>Β: Πληροφορίες σχετικά με τους νόμιμους εκπροσώπους του οικονομικού φορέα</w:t>
      </w:r>
    </w:p>
    <w:p w14:paraId="70A126E8" w14:textId="77777777" w:rsidR="005C6E25" w:rsidRDefault="005C6E25" w:rsidP="005C6E25">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6D75763D" w14:textId="6FEEE960" w:rsidR="005C6E25" w:rsidRDefault="005C6E25" w:rsidP="00DD06F4"/>
    <w:tbl>
      <w:tblPr>
        <w:tblW w:w="0" w:type="auto"/>
        <w:jc w:val="center"/>
        <w:tblLayout w:type="fixed"/>
        <w:tblLook w:val="0000" w:firstRow="0" w:lastRow="0" w:firstColumn="0" w:lastColumn="0" w:noHBand="0" w:noVBand="0"/>
      </w:tblPr>
      <w:tblGrid>
        <w:gridCol w:w="4479"/>
        <w:gridCol w:w="4510"/>
      </w:tblGrid>
      <w:tr w:rsidR="00DD06F4" w14:paraId="259AB75A"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3FDB447" w14:textId="77777777" w:rsidR="00DD06F4" w:rsidRDefault="00DD06F4" w:rsidP="001E60CD">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9BB7F" w14:textId="77777777" w:rsidR="00DD06F4" w:rsidRDefault="00DD06F4" w:rsidP="001E60CD">
            <w:r>
              <w:rPr>
                <w:b/>
                <w:i/>
              </w:rPr>
              <w:t>Απάντηση:</w:t>
            </w:r>
          </w:p>
        </w:tc>
      </w:tr>
      <w:tr w:rsidR="00DD06F4" w14:paraId="2A75A27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B78C4B9" w14:textId="77777777" w:rsidR="00DD06F4" w:rsidRDefault="00DD06F4" w:rsidP="001E60CD">
            <w:r>
              <w:t>Ονοματεπώνυμο</w:t>
            </w:r>
          </w:p>
          <w:p w14:paraId="231FBC8F" w14:textId="77777777" w:rsidR="00DD06F4" w:rsidRDefault="00DD06F4" w:rsidP="001E60CD">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17B24" w14:textId="77777777" w:rsidR="00DD06F4" w:rsidRDefault="00DD06F4" w:rsidP="001E60CD">
            <w:r>
              <w:t>[……]</w:t>
            </w:r>
          </w:p>
          <w:p w14:paraId="4F2DC89A" w14:textId="77777777" w:rsidR="00DD06F4" w:rsidRDefault="00DD06F4" w:rsidP="001E60CD">
            <w:r>
              <w:t>[……]</w:t>
            </w:r>
          </w:p>
        </w:tc>
      </w:tr>
      <w:tr w:rsidR="00DD06F4" w14:paraId="158A22F2"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DE5DBD5" w14:textId="77777777" w:rsidR="00DD06F4" w:rsidRDefault="00DD06F4" w:rsidP="001E60CD">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2F7436" w14:textId="77777777" w:rsidR="00DD06F4" w:rsidRDefault="00DD06F4" w:rsidP="001E60CD">
            <w:r>
              <w:t>[……]</w:t>
            </w:r>
          </w:p>
        </w:tc>
      </w:tr>
      <w:tr w:rsidR="00DD06F4" w14:paraId="0E00DD6D"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F6B63F8" w14:textId="77777777" w:rsidR="00DD06F4" w:rsidRDefault="00DD06F4" w:rsidP="001E60C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E71AEE" w14:textId="77777777" w:rsidR="00DD06F4" w:rsidRDefault="00DD06F4" w:rsidP="001E60CD">
            <w:r>
              <w:t>[……]</w:t>
            </w:r>
          </w:p>
        </w:tc>
      </w:tr>
      <w:tr w:rsidR="00DD06F4" w14:paraId="331D2FC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523B6494" w14:textId="77777777" w:rsidR="00DD06F4" w:rsidRDefault="00DD06F4" w:rsidP="001E60CD">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8E74A1" w14:textId="77777777" w:rsidR="00DD06F4" w:rsidRDefault="00DD06F4" w:rsidP="001E60CD">
            <w:r>
              <w:t>[……]</w:t>
            </w:r>
          </w:p>
        </w:tc>
      </w:tr>
      <w:tr w:rsidR="00DD06F4" w14:paraId="0521727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1BF100F" w14:textId="77777777" w:rsidR="00DD06F4" w:rsidRDefault="00DD06F4" w:rsidP="001E60CD">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7C15B" w14:textId="77777777" w:rsidR="00DD06F4" w:rsidRDefault="00DD06F4" w:rsidP="001E60CD">
            <w:r>
              <w:t>[……]</w:t>
            </w:r>
          </w:p>
        </w:tc>
      </w:tr>
      <w:tr w:rsidR="00DD06F4" w14:paraId="48471F0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F31F941" w14:textId="77777777" w:rsidR="00DD06F4" w:rsidRDefault="00DD06F4" w:rsidP="001E60CD">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41644" w14:textId="77777777" w:rsidR="00DD06F4" w:rsidRDefault="00DD06F4" w:rsidP="001E60CD">
            <w:r>
              <w:t>[……]</w:t>
            </w:r>
          </w:p>
        </w:tc>
      </w:tr>
    </w:tbl>
    <w:p w14:paraId="3B7BFD10" w14:textId="1EA82BF3" w:rsidR="00DD06F4" w:rsidRDefault="00DD06F4" w:rsidP="00DD06F4">
      <w:pPr>
        <w:rPr>
          <w:lang w:eastAsia="zh-CN"/>
        </w:rPr>
      </w:pPr>
    </w:p>
    <w:p w14:paraId="34AADAA7" w14:textId="77777777" w:rsidR="00DD06F4" w:rsidRPr="00DD06F4" w:rsidRDefault="00DD06F4" w:rsidP="00DD06F4">
      <w:pPr>
        <w:rPr>
          <w:lang w:eastAsia="zh-CN"/>
        </w:rPr>
      </w:pPr>
    </w:p>
    <w:p w14:paraId="4E45E1EB" w14:textId="77777777" w:rsidR="005C6E25" w:rsidRDefault="005C6E25" w:rsidP="005C6E25">
      <w:pPr>
        <w:pageBreakBefore/>
        <w:ind w:left="85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5C6E25" w14:paraId="26841B67" w14:textId="77777777" w:rsidTr="00DD06F4">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9F8D39A" w14:textId="77777777" w:rsidR="005C6E25" w:rsidRDefault="005C6E25" w:rsidP="001E60CD">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DAB5FB" w14:textId="77777777" w:rsidR="005C6E25" w:rsidRDefault="005C6E25" w:rsidP="001E60CD">
            <w:r>
              <w:rPr>
                <w:b/>
                <w:i/>
              </w:rPr>
              <w:t>Απάντηση:</w:t>
            </w:r>
          </w:p>
        </w:tc>
      </w:tr>
      <w:tr w:rsidR="005C6E25" w14:paraId="6B995642"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51C0141" w14:textId="77777777" w:rsidR="005C6E25" w:rsidRDefault="005C6E25" w:rsidP="001E60C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8F55B" w14:textId="77777777" w:rsidR="005C6E25" w:rsidRDefault="005C6E25" w:rsidP="001E60CD">
            <w:r>
              <w:t>[]Ναι []Όχι</w:t>
            </w:r>
          </w:p>
        </w:tc>
      </w:tr>
    </w:tbl>
    <w:p w14:paraId="5D70A7D2" w14:textId="45E304C5" w:rsidR="00DD06F4" w:rsidRDefault="00DD06F4" w:rsidP="005C6E25">
      <w:pPr>
        <w:jc w:val="center"/>
      </w:pPr>
    </w:p>
    <w:p w14:paraId="45122039"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636B0644"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DC5D8F"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FFDFE47" w14:textId="77777777" w:rsidR="00DD06F4" w:rsidRDefault="00DD06F4" w:rsidP="00DD06F4">
      <w:pPr>
        <w:jc w:val="center"/>
      </w:pPr>
    </w:p>
    <w:p w14:paraId="313ADF78" w14:textId="77777777" w:rsidR="00DD06F4" w:rsidRDefault="00DD06F4" w:rsidP="005C6E25">
      <w:pPr>
        <w:jc w:val="center"/>
      </w:pPr>
    </w:p>
    <w:p w14:paraId="0180E386" w14:textId="77777777" w:rsidR="005C6E25" w:rsidRDefault="005C6E25" w:rsidP="005C6E2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48A54992" w14:textId="77777777" w:rsidR="005C6E25" w:rsidRDefault="005C6E25" w:rsidP="004B0C08">
      <w:pPr>
        <w:pBdr>
          <w:top w:val="single" w:sz="1" w:space="1" w:color="000000"/>
          <w:left w:val="single" w:sz="1" w:space="1" w:color="000000"/>
          <w:bottom w:val="single" w:sz="1" w:space="1" w:color="000000"/>
          <w:right w:val="single" w:sz="1" w:space="1" w:color="000000"/>
        </w:pBdr>
        <w:shd w:val="clear" w:color="auto" w:fill="F2F2F2" w:themeFill="background1" w:themeFillShade="F2"/>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3EDAC73B" w14:textId="72C85C58" w:rsidR="00DD06F4" w:rsidRDefault="00DD06F4" w:rsidP="00DD06F4">
      <w:pPr>
        <w:rPr>
          <w:lang w:eastAsia="zh-CN"/>
        </w:rPr>
      </w:pPr>
    </w:p>
    <w:tbl>
      <w:tblPr>
        <w:tblW w:w="0" w:type="auto"/>
        <w:jc w:val="center"/>
        <w:tblLayout w:type="fixed"/>
        <w:tblLook w:val="0000" w:firstRow="0" w:lastRow="0" w:firstColumn="0" w:lastColumn="0" w:noHBand="0" w:noVBand="0"/>
      </w:tblPr>
      <w:tblGrid>
        <w:gridCol w:w="4479"/>
        <w:gridCol w:w="4510"/>
      </w:tblGrid>
      <w:tr w:rsidR="00DD06F4" w14:paraId="1BDA699B"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5CDB77E" w14:textId="77777777" w:rsidR="00DD06F4" w:rsidRDefault="00DD06F4" w:rsidP="001E60CD">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50695" w14:textId="77777777" w:rsidR="00DD06F4" w:rsidRDefault="00DD06F4" w:rsidP="001E60CD">
            <w:r>
              <w:rPr>
                <w:b/>
                <w:i/>
              </w:rPr>
              <w:t>Απάντηση:</w:t>
            </w:r>
          </w:p>
        </w:tc>
      </w:tr>
      <w:tr w:rsidR="00DD06F4" w14:paraId="37781F94"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512333B" w14:textId="77777777" w:rsidR="00DD06F4" w:rsidRDefault="00DD06F4" w:rsidP="001E60CD">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422B1" w14:textId="77777777" w:rsidR="00DD06F4" w:rsidRDefault="00DD06F4" w:rsidP="001E60CD">
            <w:r>
              <w:t>[]Ναι []Όχι</w:t>
            </w:r>
          </w:p>
          <w:p w14:paraId="3EF3CC59" w14:textId="77777777" w:rsidR="00DD06F4" w:rsidRDefault="00DD06F4" w:rsidP="001E60CD"/>
          <w:p w14:paraId="29F34953" w14:textId="77777777" w:rsidR="00DD06F4" w:rsidRDefault="00DD06F4" w:rsidP="001E60C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7550CA91" w14:textId="77777777" w:rsidR="00DD06F4" w:rsidRDefault="00DD06F4" w:rsidP="001E60CD">
            <w:r>
              <w:t>[…]</w:t>
            </w:r>
          </w:p>
        </w:tc>
      </w:tr>
    </w:tbl>
    <w:p w14:paraId="0B8B9B33" w14:textId="77777777" w:rsidR="00DD06F4" w:rsidRDefault="00DD06F4" w:rsidP="00DD06F4">
      <w:pPr>
        <w:rPr>
          <w:lang w:eastAsia="zh-CN"/>
        </w:rPr>
      </w:pPr>
    </w:p>
    <w:p w14:paraId="03208D66" w14:textId="12DD2640" w:rsidR="00DD06F4" w:rsidRDefault="00DD06F4" w:rsidP="00DD06F4">
      <w:pPr>
        <w:rPr>
          <w:lang w:eastAsia="zh-CN"/>
        </w:rPr>
      </w:pPr>
    </w:p>
    <w:p w14:paraId="680C1630" w14:textId="77777777" w:rsidR="00DD06F4" w:rsidRDefault="00DD06F4" w:rsidP="004B0C08">
      <w:pPr>
        <w:pStyle w:val="ChapterTitle"/>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120"/>
        <w:jc w:val="both"/>
        <w:rPr>
          <w:i/>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110E76" w14:textId="77777777" w:rsidR="00DD06F4" w:rsidRPr="00DD06F4" w:rsidRDefault="00DD06F4" w:rsidP="00DD06F4">
      <w:pPr>
        <w:rPr>
          <w:lang w:eastAsia="zh-CN"/>
        </w:rPr>
      </w:pPr>
    </w:p>
    <w:p w14:paraId="0BAAD13F" w14:textId="77777777" w:rsidR="005C6E25" w:rsidRDefault="005C6E25" w:rsidP="005C6E25">
      <w:pPr>
        <w:pageBreakBefore/>
        <w:jc w:val="center"/>
      </w:pPr>
      <w:r>
        <w:rPr>
          <w:b/>
          <w:bCs/>
          <w:u w:val="single"/>
        </w:rPr>
        <w:lastRenderedPageBreak/>
        <w:t>Μέρος III: Λόγοι αποκλεισμού</w:t>
      </w:r>
    </w:p>
    <w:p w14:paraId="332A0A9F" w14:textId="77777777" w:rsidR="005C6E25" w:rsidRDefault="005C6E25" w:rsidP="005C6E25">
      <w:pPr>
        <w:jc w:val="center"/>
      </w:pPr>
      <w:r>
        <w:rPr>
          <w:b/>
          <w:bCs/>
          <w:color w:val="000000"/>
        </w:rPr>
        <w:t>Α: Λόγοι αποκλεισμού που σχετίζονται με ποινικές καταδίκες</w:t>
      </w:r>
      <w:r>
        <w:rPr>
          <w:rStyle w:val="11"/>
          <w:color w:val="000000"/>
        </w:rPr>
        <w:endnoteReference w:id="8"/>
      </w:r>
    </w:p>
    <w:p w14:paraId="6EE63A18" w14:textId="77777777" w:rsidR="005C6E25" w:rsidRDefault="005C6E25" w:rsidP="004B0C08">
      <w:pPr>
        <w:pBdr>
          <w:top w:val="single" w:sz="1" w:space="1" w:color="000000"/>
          <w:left w:val="single" w:sz="1" w:space="1" w:color="000000"/>
          <w:bottom w:val="single" w:sz="1" w:space="1" w:color="000000"/>
          <w:right w:val="single" w:sz="1" w:space="1" w:color="000000"/>
        </w:pBdr>
        <w:shd w:val="clear" w:color="auto" w:fill="F2F2F2" w:themeFill="background1" w:themeFillShade="F2"/>
        <w:jc w:val="left"/>
      </w:pPr>
      <w:r>
        <w:t>Στο άρθρο 73 παρ. 1 ορίζονται οι ακόλουθοι λόγοι αποκλεισμού:</w:t>
      </w:r>
    </w:p>
    <w:p w14:paraId="114F9DBD"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color w:val="000000"/>
        </w:rPr>
        <w:t xml:space="preserve">συμμετοχή σε </w:t>
      </w:r>
      <w:r>
        <w:rPr>
          <w:b/>
          <w:color w:val="000000"/>
        </w:rPr>
        <w:t>εγκληματική οργάνωση</w:t>
      </w:r>
      <w:r>
        <w:rPr>
          <w:rStyle w:val="ad"/>
          <w:color w:val="000000"/>
          <w:vertAlign w:val="superscript"/>
        </w:rPr>
        <w:endnoteReference w:id="9"/>
      </w:r>
      <w:r>
        <w:rPr>
          <w:color w:val="000000"/>
        </w:rPr>
        <w:t>·</w:t>
      </w:r>
    </w:p>
    <w:p w14:paraId="3663083E"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δωροδοκία</w:t>
      </w:r>
      <w:r>
        <w:rPr>
          <w:rStyle w:val="11"/>
          <w:color w:val="000000"/>
        </w:rPr>
        <w:endnoteReference w:id="10"/>
      </w:r>
      <w:r>
        <w:rPr>
          <w:color w:val="000000"/>
          <w:vertAlign w:val="superscript"/>
        </w:rPr>
        <w:t>,</w:t>
      </w:r>
      <w:r>
        <w:rPr>
          <w:rStyle w:val="ad"/>
          <w:color w:val="000000"/>
          <w:vertAlign w:val="superscript"/>
        </w:rPr>
        <w:endnoteReference w:id="11"/>
      </w:r>
      <w:r>
        <w:rPr>
          <w:color w:val="000000"/>
        </w:rPr>
        <w:t>·</w:t>
      </w:r>
    </w:p>
    <w:p w14:paraId="10400F4A"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απάτη</w:t>
      </w:r>
      <w:r>
        <w:rPr>
          <w:rStyle w:val="ad"/>
          <w:color w:val="000000"/>
          <w:vertAlign w:val="superscript"/>
        </w:rPr>
        <w:endnoteReference w:id="12"/>
      </w:r>
      <w:r>
        <w:rPr>
          <w:color w:val="000000"/>
        </w:rPr>
        <w:t>·</w:t>
      </w:r>
    </w:p>
    <w:p w14:paraId="0497386B"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d"/>
          <w:color w:val="000000"/>
          <w:vertAlign w:val="superscript"/>
        </w:rPr>
        <w:endnoteReference w:id="13"/>
      </w:r>
      <w:r>
        <w:rPr>
          <w:rStyle w:val="ad"/>
          <w:color w:val="000000"/>
        </w:rPr>
        <w:t>·</w:t>
      </w:r>
    </w:p>
    <w:p w14:paraId="385C0CA1"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d"/>
          <w:color w:val="000000"/>
          <w:vertAlign w:val="superscript"/>
        </w:rPr>
        <w:endnoteReference w:id="14"/>
      </w:r>
      <w:r>
        <w:rPr>
          <w:color w:val="000000"/>
        </w:rPr>
        <w:t>·</w:t>
      </w:r>
    </w:p>
    <w:p w14:paraId="3E5D5953"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rStyle w:val="ad"/>
          <w:b/>
          <w:color w:val="000000"/>
        </w:rPr>
        <w:t>παιδική εργασία και άλλες μορφές εμπορίας ανθρώπων</w:t>
      </w:r>
      <w:r>
        <w:rPr>
          <w:rStyle w:val="ad"/>
          <w:color w:val="000000"/>
          <w:vertAlign w:val="superscript"/>
        </w:rPr>
        <w:endnoteReference w:id="15"/>
      </w:r>
      <w:r>
        <w:rPr>
          <w:rStyle w:val="ad"/>
          <w:color w:val="000000"/>
        </w:rPr>
        <w:t>.</w:t>
      </w:r>
    </w:p>
    <w:tbl>
      <w:tblPr>
        <w:tblW w:w="0" w:type="auto"/>
        <w:jc w:val="center"/>
        <w:tblLayout w:type="fixed"/>
        <w:tblLook w:val="0000" w:firstRow="0" w:lastRow="0" w:firstColumn="0" w:lastColumn="0" w:noHBand="0" w:noVBand="0"/>
      </w:tblPr>
      <w:tblGrid>
        <w:gridCol w:w="4479"/>
        <w:gridCol w:w="4510"/>
      </w:tblGrid>
      <w:tr w:rsidR="005C6E25" w14:paraId="149A135B" w14:textId="77777777" w:rsidTr="00DD06F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E38A104" w14:textId="77777777" w:rsidR="005C6E25" w:rsidRDefault="005C6E25" w:rsidP="001E60CD">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85E473" w14:textId="77777777" w:rsidR="005C6E25" w:rsidRDefault="005C6E25" w:rsidP="001E60CD">
            <w:pPr>
              <w:snapToGrid w:val="0"/>
            </w:pPr>
            <w:r>
              <w:rPr>
                <w:b/>
                <w:bCs/>
                <w:i/>
                <w:iCs/>
              </w:rPr>
              <w:t>Απάντηση:</w:t>
            </w:r>
          </w:p>
        </w:tc>
      </w:tr>
      <w:tr w:rsidR="005C6E25" w14:paraId="0E434306" w14:textId="77777777" w:rsidTr="00DD06F4">
        <w:trPr>
          <w:jc w:val="center"/>
        </w:trPr>
        <w:tc>
          <w:tcPr>
            <w:tcW w:w="4479" w:type="dxa"/>
            <w:tcBorders>
              <w:left w:val="single" w:sz="4" w:space="0" w:color="000000"/>
              <w:bottom w:val="single" w:sz="4" w:space="0" w:color="000000"/>
            </w:tcBorders>
            <w:shd w:val="clear" w:color="auto" w:fill="auto"/>
          </w:tcPr>
          <w:p w14:paraId="75E53C08" w14:textId="77777777" w:rsidR="005C6E25" w:rsidRDefault="005C6E25" w:rsidP="001E60CD">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63D0506" w14:textId="77777777" w:rsidR="005C6E25" w:rsidRDefault="005C6E25" w:rsidP="001E60CD">
            <w:r>
              <w:t>[] Ναι [] Όχι</w:t>
            </w:r>
          </w:p>
          <w:p w14:paraId="1DF6BCC7" w14:textId="77777777" w:rsidR="005C6E25" w:rsidRDefault="005C6E25" w:rsidP="001E60CD">
            <w:pPr>
              <w:rPr>
                <w:i/>
              </w:rPr>
            </w:pPr>
          </w:p>
          <w:p w14:paraId="1DB4F30A" w14:textId="77777777" w:rsidR="005C6E25" w:rsidRDefault="005C6E25" w:rsidP="001E60CD">
            <w:pPr>
              <w:rPr>
                <w:i/>
              </w:rPr>
            </w:pPr>
          </w:p>
          <w:p w14:paraId="41DC8AD1" w14:textId="77777777" w:rsidR="005C6E25" w:rsidRDefault="005C6E25" w:rsidP="001E60CD">
            <w:pPr>
              <w:rPr>
                <w:i/>
              </w:rPr>
            </w:pPr>
          </w:p>
          <w:p w14:paraId="44C65901" w14:textId="77777777" w:rsidR="005C6E25" w:rsidRDefault="005C6E25" w:rsidP="001E60CD">
            <w:pPr>
              <w:rPr>
                <w:i/>
              </w:rPr>
            </w:pPr>
          </w:p>
          <w:p w14:paraId="0851567B" w14:textId="77777777" w:rsidR="005C6E25" w:rsidRDefault="005C6E25" w:rsidP="001E60CD">
            <w:pPr>
              <w:rPr>
                <w:i/>
              </w:rPr>
            </w:pPr>
          </w:p>
          <w:p w14:paraId="336F5B5D" w14:textId="77777777" w:rsidR="005C6E25" w:rsidRDefault="005C6E25" w:rsidP="001E60CD">
            <w:pPr>
              <w:rPr>
                <w:i/>
              </w:rPr>
            </w:pPr>
          </w:p>
          <w:p w14:paraId="5210DED8" w14:textId="77777777" w:rsidR="005C6E25" w:rsidRDefault="005C6E25" w:rsidP="001E60CD">
            <w:pPr>
              <w:rPr>
                <w:i/>
              </w:rPr>
            </w:pPr>
          </w:p>
          <w:p w14:paraId="6C41D90F" w14:textId="77777777" w:rsidR="005C6E25" w:rsidRDefault="005C6E25" w:rsidP="001E60CD">
            <w:pPr>
              <w:rPr>
                <w:i/>
              </w:rPr>
            </w:pPr>
          </w:p>
          <w:p w14:paraId="3531176D" w14:textId="77777777" w:rsidR="005C6E25" w:rsidRDefault="005C6E25" w:rsidP="001E60CD">
            <w:pPr>
              <w:rPr>
                <w:i/>
              </w:rPr>
            </w:pPr>
          </w:p>
          <w:p w14:paraId="375C778E" w14:textId="77777777" w:rsidR="005C6E25" w:rsidRDefault="005C6E25" w:rsidP="001E60CD">
            <w:pPr>
              <w:rPr>
                <w:i/>
              </w:rPr>
            </w:pPr>
          </w:p>
          <w:p w14:paraId="71635CF2" w14:textId="77777777" w:rsidR="005C6E25" w:rsidRDefault="005C6E25" w:rsidP="001E60CD">
            <w:pPr>
              <w:rPr>
                <w:i/>
              </w:rPr>
            </w:pPr>
          </w:p>
          <w:p w14:paraId="0BF1B25E" w14:textId="77777777" w:rsidR="005C6E25" w:rsidRDefault="005C6E25" w:rsidP="001E60C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547CC4" w14:textId="77777777" w:rsidR="005C6E25" w:rsidRDefault="005C6E25" w:rsidP="001E60CD">
            <w:pPr>
              <w:rPr>
                <w:b/>
              </w:rPr>
            </w:pPr>
            <w:r>
              <w:rPr>
                <w:i/>
              </w:rPr>
              <w:t>[……][……][……][……]</w:t>
            </w:r>
            <w:r>
              <w:rPr>
                <w:rStyle w:val="ad"/>
                <w:vertAlign w:val="superscript"/>
              </w:rPr>
              <w:endnoteReference w:id="17"/>
            </w:r>
          </w:p>
        </w:tc>
      </w:tr>
      <w:tr w:rsidR="005C6E25" w14:paraId="5CBAEF5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56EEC29" w14:textId="77777777" w:rsidR="005C6E25" w:rsidRDefault="005C6E25" w:rsidP="001E60CD">
            <w:r>
              <w:rPr>
                <w:b/>
              </w:rPr>
              <w:t>Εάν ναι</w:t>
            </w:r>
            <w:r>
              <w:t>, αναφέρετε</w:t>
            </w:r>
            <w:r>
              <w:rPr>
                <w:rStyle w:val="ad"/>
                <w:vertAlign w:val="superscript"/>
              </w:rPr>
              <w:endnoteReference w:id="18"/>
            </w:r>
            <w:r>
              <w:t>:</w:t>
            </w:r>
          </w:p>
          <w:p w14:paraId="4B66B676" w14:textId="77777777" w:rsidR="005C6E25" w:rsidRDefault="005C6E25" w:rsidP="001E60CD">
            <w:r>
              <w:t>α) Ημερομηνία της καταδικαστικής απόφασης προσδιορίζοντας ποιο από τα σημεία 1 έως 6 αφορά και τον λόγο ή τους λόγους της καταδίκης,</w:t>
            </w:r>
          </w:p>
          <w:p w14:paraId="3E72B757" w14:textId="77777777" w:rsidR="005C6E25" w:rsidRDefault="005C6E25" w:rsidP="001E60CD">
            <w:pPr>
              <w:jc w:val="left"/>
            </w:pPr>
            <w:r>
              <w:t>β) Προσδιορίστε ποιος έχει καταδικαστεί [ ]·</w:t>
            </w:r>
          </w:p>
          <w:p w14:paraId="51F062B7" w14:textId="77777777" w:rsidR="005C6E25" w:rsidRDefault="005C6E25" w:rsidP="001E60CD">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07E5B8" w14:textId="77777777" w:rsidR="005C6E25" w:rsidRDefault="005C6E25" w:rsidP="001E60CD">
            <w:pPr>
              <w:snapToGrid w:val="0"/>
              <w:jc w:val="left"/>
            </w:pPr>
          </w:p>
          <w:p w14:paraId="60047226" w14:textId="77777777" w:rsidR="005C6E25" w:rsidRDefault="005C6E25" w:rsidP="001E60CD">
            <w:pPr>
              <w:jc w:val="left"/>
            </w:pPr>
            <w:r>
              <w:t xml:space="preserve">α) Ημερομηνία:[   ], </w:t>
            </w:r>
          </w:p>
          <w:p w14:paraId="259BFF63" w14:textId="77777777" w:rsidR="005C6E25" w:rsidRDefault="005C6E25" w:rsidP="001E60CD">
            <w:pPr>
              <w:jc w:val="left"/>
            </w:pPr>
            <w:r>
              <w:t xml:space="preserve">σημείο-(-α): [   ], </w:t>
            </w:r>
          </w:p>
          <w:p w14:paraId="6CA13BCC" w14:textId="77777777" w:rsidR="005C6E25" w:rsidRDefault="005C6E25" w:rsidP="001E60CD">
            <w:pPr>
              <w:jc w:val="left"/>
            </w:pPr>
            <w:r>
              <w:t>λόγος(-οι):[   ]</w:t>
            </w:r>
          </w:p>
          <w:p w14:paraId="00800237" w14:textId="77777777" w:rsidR="005C6E25" w:rsidRDefault="005C6E25" w:rsidP="001E60CD">
            <w:pPr>
              <w:jc w:val="left"/>
            </w:pPr>
          </w:p>
          <w:p w14:paraId="49E1AA42" w14:textId="77777777" w:rsidR="005C6E25" w:rsidRDefault="005C6E25" w:rsidP="001E60CD">
            <w:pPr>
              <w:jc w:val="left"/>
            </w:pPr>
            <w:r>
              <w:t>β) [……]</w:t>
            </w:r>
          </w:p>
          <w:p w14:paraId="714D7B3E" w14:textId="77777777" w:rsidR="005C6E25" w:rsidRDefault="005C6E25" w:rsidP="001E60CD">
            <w:pPr>
              <w:jc w:val="left"/>
            </w:pPr>
            <w:r>
              <w:t>γ) Διάρκεια της περιόδου αποκλεισμού [……] και σχετικό(-ά) σημείο(-α) [   ]</w:t>
            </w:r>
          </w:p>
          <w:p w14:paraId="447DF9F3" w14:textId="77777777" w:rsidR="005C6E25" w:rsidRDefault="005C6E25" w:rsidP="001E60C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EAC601" w14:textId="77777777" w:rsidR="005C6E25" w:rsidRDefault="005C6E25" w:rsidP="001E60CD">
            <w:r>
              <w:rPr>
                <w:i/>
              </w:rPr>
              <w:t>[……][……][……][……]</w:t>
            </w:r>
            <w:r>
              <w:rPr>
                <w:rStyle w:val="ad"/>
                <w:vertAlign w:val="superscript"/>
              </w:rPr>
              <w:endnoteReference w:id="19"/>
            </w:r>
          </w:p>
        </w:tc>
      </w:tr>
      <w:tr w:rsidR="005C6E25" w14:paraId="264135A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A7C30A0" w14:textId="77777777" w:rsidR="005C6E25" w:rsidRDefault="005C6E25" w:rsidP="001E60C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22C10" w14:textId="77777777" w:rsidR="005C6E25" w:rsidRDefault="005C6E25" w:rsidP="001E60CD">
            <w:r>
              <w:t xml:space="preserve">[] Ναι [] Όχι </w:t>
            </w:r>
          </w:p>
        </w:tc>
      </w:tr>
      <w:tr w:rsidR="005C6E25" w14:paraId="02D9CDA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EB451B0" w14:textId="77777777" w:rsidR="005C6E25" w:rsidRDefault="005C6E25" w:rsidP="001E60CD">
            <w:r>
              <w:rPr>
                <w:b/>
              </w:rPr>
              <w:t>Εάν ναι,</w:t>
            </w:r>
            <w:r>
              <w:t xml:space="preserve"> περιγράψτε τα μέτρα που λήφθηκαν</w:t>
            </w:r>
            <w:r>
              <w:rPr>
                <w:rStyle w:val="ad"/>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AE96BE" w14:textId="77777777" w:rsidR="005C6E25" w:rsidRDefault="005C6E25" w:rsidP="001E60CD">
            <w:r>
              <w:t>[……]</w:t>
            </w:r>
          </w:p>
        </w:tc>
      </w:tr>
    </w:tbl>
    <w:p w14:paraId="78B2E584" w14:textId="77777777" w:rsidR="005C6E25" w:rsidRDefault="005C6E25" w:rsidP="005C6E25">
      <w:pPr>
        <w:pStyle w:val="SectionTitle"/>
      </w:pPr>
    </w:p>
    <w:p w14:paraId="021BEA1A" w14:textId="77777777" w:rsidR="005C6E25" w:rsidRDefault="005C6E25" w:rsidP="005C6E25">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5C6E25" w14:paraId="0D24DDF2" w14:textId="77777777" w:rsidTr="00DD06F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03F09648" w14:textId="77777777" w:rsidR="005C6E25" w:rsidRDefault="005C6E25" w:rsidP="001E60CD">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FC1E96D" w14:textId="77777777" w:rsidR="005C6E25" w:rsidRDefault="005C6E25" w:rsidP="001E60CD">
            <w:r>
              <w:rPr>
                <w:b/>
                <w:i/>
              </w:rPr>
              <w:t>Απάντηση:</w:t>
            </w:r>
          </w:p>
        </w:tc>
      </w:tr>
      <w:tr w:rsidR="005C6E25" w14:paraId="5F44B9CE" w14:textId="77777777" w:rsidTr="00DD06F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A6351EC" w14:textId="77777777" w:rsidR="005C6E25" w:rsidRDefault="005C6E25" w:rsidP="001E60C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F4AAFBD" w14:textId="77777777" w:rsidR="005C6E25" w:rsidRDefault="005C6E25" w:rsidP="001E60CD">
            <w:r>
              <w:t xml:space="preserve">[] Ναι [] Όχι </w:t>
            </w:r>
          </w:p>
        </w:tc>
      </w:tr>
      <w:tr w:rsidR="005C6E25" w14:paraId="31F6A381" w14:textId="77777777" w:rsidTr="00DD06F4">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6A98ED00" w14:textId="77777777" w:rsidR="005C6E25" w:rsidRDefault="005C6E25" w:rsidP="001E60CD">
            <w:pPr>
              <w:snapToGrid w:val="0"/>
            </w:pPr>
          </w:p>
          <w:p w14:paraId="07C8F8B0" w14:textId="77777777" w:rsidR="005C6E25" w:rsidRDefault="005C6E25" w:rsidP="001E60CD">
            <w:pPr>
              <w:snapToGrid w:val="0"/>
            </w:pPr>
          </w:p>
          <w:p w14:paraId="43F929B1" w14:textId="77777777" w:rsidR="005C6E25" w:rsidRDefault="005C6E25" w:rsidP="001E60CD">
            <w:pPr>
              <w:snapToGrid w:val="0"/>
            </w:pPr>
          </w:p>
          <w:p w14:paraId="48C13627" w14:textId="77777777" w:rsidR="005C6E25" w:rsidRDefault="005C6E25" w:rsidP="001E60CD">
            <w:pPr>
              <w:snapToGrid w:val="0"/>
            </w:pPr>
            <w:r>
              <w:t xml:space="preserve">Εάν όχι αναφέρετε: </w:t>
            </w:r>
          </w:p>
          <w:p w14:paraId="3747619E" w14:textId="77777777" w:rsidR="005C6E25" w:rsidRDefault="005C6E25" w:rsidP="001E60CD">
            <w:pPr>
              <w:snapToGrid w:val="0"/>
            </w:pPr>
            <w:r>
              <w:t>α) Χώρα ή κράτος μέλος για το οποίο πρόκειται:</w:t>
            </w:r>
          </w:p>
          <w:p w14:paraId="4878B002" w14:textId="77777777" w:rsidR="005C6E25" w:rsidRDefault="005C6E25" w:rsidP="001E60CD">
            <w:pPr>
              <w:snapToGrid w:val="0"/>
            </w:pPr>
            <w:r>
              <w:t>β) Ποιο είναι το σχετικό ποσό;</w:t>
            </w:r>
          </w:p>
          <w:p w14:paraId="59050CC0" w14:textId="77777777" w:rsidR="005C6E25" w:rsidRDefault="005C6E25" w:rsidP="001E60CD">
            <w:pPr>
              <w:snapToGrid w:val="0"/>
            </w:pPr>
            <w:r>
              <w:t>γ)Πως διαπιστώθηκε η αθέτηση των υποχρεώσεων;</w:t>
            </w:r>
          </w:p>
          <w:p w14:paraId="31C6FB4A" w14:textId="77777777" w:rsidR="005C6E25" w:rsidRDefault="005C6E25" w:rsidP="001E60CD">
            <w:pPr>
              <w:snapToGrid w:val="0"/>
            </w:pPr>
            <w:r>
              <w:t>1) Μέσω δικαστικής ή διοικητικής απόφασης;</w:t>
            </w:r>
          </w:p>
          <w:p w14:paraId="39A3220C" w14:textId="77777777" w:rsidR="005C6E25" w:rsidRDefault="005C6E25" w:rsidP="001E60CD">
            <w:pPr>
              <w:snapToGrid w:val="0"/>
            </w:pPr>
            <w:r>
              <w:rPr>
                <w:b/>
              </w:rPr>
              <w:t xml:space="preserve">- </w:t>
            </w:r>
            <w:r>
              <w:t>Η εν λόγω απόφαση είναι τελεσίδικη και δεσμευτική;</w:t>
            </w:r>
          </w:p>
          <w:p w14:paraId="425DE9DF" w14:textId="77777777" w:rsidR="005C6E25" w:rsidRDefault="005C6E25" w:rsidP="001E60CD">
            <w:pPr>
              <w:snapToGrid w:val="0"/>
            </w:pPr>
            <w:r>
              <w:t>- Αναφέρατε την ημερομηνία καταδίκης ή έκδοσης απόφασης</w:t>
            </w:r>
          </w:p>
          <w:p w14:paraId="27E1DCBD" w14:textId="77777777" w:rsidR="005C6E25" w:rsidRDefault="005C6E25" w:rsidP="001E60CD">
            <w:pPr>
              <w:snapToGrid w:val="0"/>
            </w:pPr>
            <w:r>
              <w:t>- Σε περίπτωση καταδικαστικής απόφασης, εφόσον ορίζεται απευθείας σε αυτήν, τη διάρκεια της περιόδου αποκλεισμού:</w:t>
            </w:r>
          </w:p>
          <w:p w14:paraId="1EDE1880" w14:textId="77777777" w:rsidR="005C6E25" w:rsidRDefault="005C6E25" w:rsidP="001E60CD">
            <w:pPr>
              <w:snapToGrid w:val="0"/>
              <w:jc w:val="left"/>
            </w:pPr>
            <w:r>
              <w:t xml:space="preserve">2) Με άλλα μέσα; </w:t>
            </w:r>
            <w:proofErr w:type="spellStart"/>
            <w:r>
              <w:t>Διευκρινήστε</w:t>
            </w:r>
            <w:proofErr w:type="spellEnd"/>
            <w:r>
              <w:t>:</w:t>
            </w:r>
          </w:p>
          <w:p w14:paraId="495EB82C" w14:textId="77777777" w:rsidR="005C6E25" w:rsidRDefault="005C6E25" w:rsidP="001E60CD">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14:paraId="51CC4960" w14:textId="77777777" w:rsidR="005C6E25" w:rsidRDefault="005C6E25" w:rsidP="001E60CD">
            <w:pPr>
              <w:jc w:val="left"/>
            </w:pPr>
            <w:r>
              <w:rPr>
                <w:b/>
                <w:bCs/>
              </w:rPr>
              <w:t>ΦΟΡΟΙ</w:t>
            </w:r>
          </w:p>
          <w:p w14:paraId="2527B61A" w14:textId="77777777" w:rsidR="005C6E25" w:rsidRDefault="005C6E25" w:rsidP="001E60C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F81CF32" w14:textId="77777777" w:rsidR="005C6E25" w:rsidRDefault="005C6E25" w:rsidP="001E60CD">
            <w:pPr>
              <w:jc w:val="left"/>
            </w:pPr>
            <w:r>
              <w:rPr>
                <w:b/>
                <w:bCs/>
              </w:rPr>
              <w:t>ΕΙΣΦΟΡΕΣ ΚΟΙΝΩΝΙΚΗΣ ΑΣΦΑΛΙΣΗΣ</w:t>
            </w:r>
          </w:p>
        </w:tc>
      </w:tr>
      <w:tr w:rsidR="005C6E25" w14:paraId="0DCB24C7" w14:textId="77777777" w:rsidTr="00DD06F4">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5DEB6CE5" w14:textId="77777777" w:rsidR="005C6E25" w:rsidRDefault="005C6E25" w:rsidP="001E60CD">
            <w:pPr>
              <w:snapToGrid w:val="0"/>
            </w:pPr>
          </w:p>
        </w:tc>
        <w:tc>
          <w:tcPr>
            <w:tcW w:w="2247" w:type="dxa"/>
            <w:tcBorders>
              <w:left w:val="single" w:sz="4" w:space="0" w:color="000000"/>
              <w:bottom w:val="single" w:sz="4" w:space="0" w:color="000000"/>
            </w:tcBorders>
            <w:shd w:val="clear" w:color="auto" w:fill="auto"/>
          </w:tcPr>
          <w:p w14:paraId="2BBD6FA6" w14:textId="77777777" w:rsidR="005C6E25" w:rsidRDefault="005C6E25" w:rsidP="001E60CD">
            <w:pPr>
              <w:snapToGrid w:val="0"/>
            </w:pPr>
          </w:p>
          <w:p w14:paraId="1D7100B5" w14:textId="77777777" w:rsidR="005C6E25" w:rsidRDefault="005C6E25" w:rsidP="001E60CD">
            <w:r>
              <w:t>α)[……]·</w:t>
            </w:r>
          </w:p>
          <w:p w14:paraId="1334EB96" w14:textId="77777777" w:rsidR="005C6E25" w:rsidRDefault="005C6E25" w:rsidP="001E60CD"/>
          <w:p w14:paraId="703E8612" w14:textId="77777777" w:rsidR="005C6E25" w:rsidRDefault="005C6E25" w:rsidP="001E60CD">
            <w:r>
              <w:t>β)[……]</w:t>
            </w:r>
          </w:p>
          <w:p w14:paraId="29AA63AA" w14:textId="77777777" w:rsidR="005C6E25" w:rsidRDefault="005C6E25" w:rsidP="001E60CD"/>
          <w:p w14:paraId="08BE45CE" w14:textId="77777777" w:rsidR="005C6E25" w:rsidRDefault="005C6E25" w:rsidP="001E60CD"/>
          <w:p w14:paraId="0688A989" w14:textId="77777777" w:rsidR="005C6E25" w:rsidRDefault="005C6E25" w:rsidP="001E60CD">
            <w:r>
              <w:t xml:space="preserve">γ.1) [] Ναι [] Όχι </w:t>
            </w:r>
          </w:p>
          <w:p w14:paraId="43DC9B00" w14:textId="77777777" w:rsidR="005C6E25" w:rsidRDefault="005C6E25" w:rsidP="001E60CD">
            <w:r>
              <w:t xml:space="preserve">-[] Ναι [] Όχι </w:t>
            </w:r>
          </w:p>
          <w:p w14:paraId="01332B9E" w14:textId="77777777" w:rsidR="005C6E25" w:rsidRDefault="005C6E25" w:rsidP="001E60CD"/>
          <w:p w14:paraId="231CECFF" w14:textId="77777777" w:rsidR="005C6E25" w:rsidRDefault="005C6E25" w:rsidP="001E60CD">
            <w:r>
              <w:t>-[……]·</w:t>
            </w:r>
          </w:p>
          <w:p w14:paraId="27BCA6A4" w14:textId="77777777" w:rsidR="005C6E25" w:rsidRDefault="005C6E25" w:rsidP="001E60CD"/>
          <w:p w14:paraId="0B51A2CF" w14:textId="77777777" w:rsidR="005C6E25" w:rsidRDefault="005C6E25" w:rsidP="001E60CD">
            <w:r>
              <w:t>-[……]·</w:t>
            </w:r>
          </w:p>
          <w:p w14:paraId="55DF8407" w14:textId="77777777" w:rsidR="005C6E25" w:rsidRDefault="005C6E25" w:rsidP="001E60CD"/>
          <w:p w14:paraId="7AD8D1CD" w14:textId="77777777" w:rsidR="005C6E25" w:rsidRDefault="005C6E25" w:rsidP="001E60CD"/>
          <w:p w14:paraId="6AF5921E" w14:textId="77777777" w:rsidR="005C6E25" w:rsidRDefault="005C6E25" w:rsidP="001E60CD">
            <w:r>
              <w:t>γ.2)[……]·</w:t>
            </w:r>
          </w:p>
          <w:p w14:paraId="69F3716C" w14:textId="77777777" w:rsidR="005C6E25" w:rsidRDefault="005C6E25" w:rsidP="001E60CD">
            <w:r>
              <w:t xml:space="preserve">δ) [] Ναι [] Όχι </w:t>
            </w:r>
          </w:p>
          <w:p w14:paraId="3B53250F" w14:textId="77777777" w:rsidR="005C6E25" w:rsidRDefault="005C6E25" w:rsidP="001E60CD">
            <w:pPr>
              <w:jc w:val="left"/>
            </w:pPr>
            <w:r>
              <w:rPr>
                <w:sz w:val="21"/>
                <w:szCs w:val="21"/>
              </w:rPr>
              <w:t>Εάν ναι, να αναφερθούν λεπτομερείς πληροφορίες</w:t>
            </w:r>
          </w:p>
          <w:p w14:paraId="7FC18EB5" w14:textId="77777777" w:rsidR="005C6E25" w:rsidRDefault="005C6E25" w:rsidP="001E60CD">
            <w:r>
              <w:t>[……]</w:t>
            </w:r>
          </w:p>
        </w:tc>
        <w:tc>
          <w:tcPr>
            <w:tcW w:w="2267" w:type="dxa"/>
            <w:gridSpan w:val="2"/>
            <w:tcBorders>
              <w:left w:val="single" w:sz="4" w:space="0" w:color="000000"/>
              <w:bottom w:val="single" w:sz="4" w:space="0" w:color="000000"/>
              <w:right w:val="single" w:sz="4" w:space="0" w:color="000000"/>
            </w:tcBorders>
            <w:shd w:val="clear" w:color="auto" w:fill="auto"/>
          </w:tcPr>
          <w:p w14:paraId="3F8CA2ED" w14:textId="77777777" w:rsidR="005C6E25" w:rsidRDefault="005C6E25" w:rsidP="001E60CD">
            <w:pPr>
              <w:snapToGrid w:val="0"/>
            </w:pPr>
          </w:p>
          <w:p w14:paraId="11532A9A" w14:textId="77777777" w:rsidR="005C6E25" w:rsidRDefault="005C6E25" w:rsidP="001E60CD">
            <w:r>
              <w:t>α)[……]·</w:t>
            </w:r>
          </w:p>
          <w:p w14:paraId="3E961AE1" w14:textId="77777777" w:rsidR="005C6E25" w:rsidRDefault="005C6E25" w:rsidP="001E60CD"/>
          <w:p w14:paraId="1F9207C7" w14:textId="77777777" w:rsidR="005C6E25" w:rsidRDefault="005C6E25" w:rsidP="001E60CD">
            <w:r>
              <w:t>β)[……]</w:t>
            </w:r>
          </w:p>
          <w:p w14:paraId="40410F32" w14:textId="77777777" w:rsidR="005C6E25" w:rsidRDefault="005C6E25" w:rsidP="001E60CD"/>
          <w:p w14:paraId="1AF0C9F5" w14:textId="77777777" w:rsidR="005C6E25" w:rsidRDefault="005C6E25" w:rsidP="001E60CD"/>
          <w:p w14:paraId="228078D9" w14:textId="77777777" w:rsidR="005C6E25" w:rsidRDefault="005C6E25" w:rsidP="001E60CD">
            <w:r>
              <w:t xml:space="preserve">γ.1) [] Ναι [] Όχι </w:t>
            </w:r>
          </w:p>
          <w:p w14:paraId="35A8E331" w14:textId="77777777" w:rsidR="005C6E25" w:rsidRDefault="005C6E25" w:rsidP="001E60CD">
            <w:r>
              <w:t xml:space="preserve">-[] Ναι [] Όχι </w:t>
            </w:r>
          </w:p>
          <w:p w14:paraId="2B2097C8" w14:textId="77777777" w:rsidR="005C6E25" w:rsidRDefault="005C6E25" w:rsidP="001E60CD"/>
          <w:p w14:paraId="1C6BAA5A" w14:textId="77777777" w:rsidR="005C6E25" w:rsidRDefault="005C6E25" w:rsidP="001E60CD">
            <w:r>
              <w:t>-[……]·</w:t>
            </w:r>
          </w:p>
          <w:p w14:paraId="6972F83D" w14:textId="77777777" w:rsidR="005C6E25" w:rsidRDefault="005C6E25" w:rsidP="001E60CD"/>
          <w:p w14:paraId="7AAA292D" w14:textId="77777777" w:rsidR="005C6E25" w:rsidRDefault="005C6E25" w:rsidP="001E60CD">
            <w:r>
              <w:t>-[……]·</w:t>
            </w:r>
          </w:p>
          <w:p w14:paraId="6CFAAE90" w14:textId="77777777" w:rsidR="005C6E25" w:rsidRDefault="005C6E25" w:rsidP="001E60CD"/>
          <w:p w14:paraId="6807B708" w14:textId="77777777" w:rsidR="005C6E25" w:rsidRDefault="005C6E25" w:rsidP="001E60CD"/>
          <w:p w14:paraId="0B059D54" w14:textId="77777777" w:rsidR="005C6E25" w:rsidRDefault="005C6E25" w:rsidP="001E60CD">
            <w:r>
              <w:t>γ.2)[……]·</w:t>
            </w:r>
          </w:p>
          <w:p w14:paraId="717156CF" w14:textId="77777777" w:rsidR="005C6E25" w:rsidRDefault="005C6E25" w:rsidP="001E60CD">
            <w:r>
              <w:t xml:space="preserve">δ) [] Ναι [] Όχι </w:t>
            </w:r>
          </w:p>
          <w:p w14:paraId="241C455A" w14:textId="77777777" w:rsidR="005C6E25" w:rsidRDefault="005C6E25" w:rsidP="001E60CD">
            <w:pPr>
              <w:jc w:val="left"/>
            </w:pPr>
            <w:r>
              <w:t>Εάν ναι, να αναφερθούν λεπτομερείς πληροφορίες</w:t>
            </w:r>
          </w:p>
          <w:p w14:paraId="6B9D54CD" w14:textId="77777777" w:rsidR="005C6E25" w:rsidRDefault="005C6E25" w:rsidP="001E60CD">
            <w:r>
              <w:t>[……]</w:t>
            </w:r>
          </w:p>
        </w:tc>
      </w:tr>
      <w:tr w:rsidR="005C6E25" w14:paraId="0A5E144E" w14:textId="77777777" w:rsidTr="00DD06F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54E93C6" w14:textId="77777777" w:rsidR="005C6E25" w:rsidRDefault="005C6E25" w:rsidP="001E60CD">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287F695" w14:textId="77777777" w:rsidR="005C6E25" w:rsidRDefault="005C6E25" w:rsidP="001E60CD">
            <w:pPr>
              <w:jc w:val="left"/>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4"/>
            </w:r>
          </w:p>
          <w:p w14:paraId="650BA24B" w14:textId="77777777" w:rsidR="005C6E25" w:rsidRDefault="005C6E25" w:rsidP="001E60CD">
            <w:pPr>
              <w:jc w:val="left"/>
            </w:pPr>
            <w:r>
              <w:rPr>
                <w:i/>
              </w:rPr>
              <w:t>[……][……][……]</w:t>
            </w:r>
          </w:p>
        </w:tc>
      </w:tr>
    </w:tbl>
    <w:p w14:paraId="563DADE1" w14:textId="77777777" w:rsidR="005C6E25" w:rsidRDefault="005C6E25" w:rsidP="005C6E25">
      <w:pPr>
        <w:pStyle w:val="SectionTitle"/>
        <w:ind w:firstLine="0"/>
      </w:pPr>
    </w:p>
    <w:p w14:paraId="17447DC3" w14:textId="77777777" w:rsidR="005C6E25" w:rsidRDefault="005C6E25" w:rsidP="005C6E2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5C6E25" w14:paraId="52132466"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9996055" w14:textId="77777777" w:rsidR="005C6E25" w:rsidRDefault="005C6E25" w:rsidP="001E60CD">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16316" w14:textId="77777777" w:rsidR="005C6E25" w:rsidRDefault="005C6E25" w:rsidP="001E60CD">
            <w:r>
              <w:rPr>
                <w:b/>
                <w:i/>
              </w:rPr>
              <w:t>Απάντηση:</w:t>
            </w:r>
          </w:p>
        </w:tc>
      </w:tr>
      <w:tr w:rsidR="005C6E25" w14:paraId="6BBDD83D" w14:textId="77777777" w:rsidTr="00DD06F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683BFD" w14:textId="77777777" w:rsidR="005C6E25" w:rsidRDefault="005C6E25" w:rsidP="001E60C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D23813" w14:textId="77777777" w:rsidR="005C6E25" w:rsidRDefault="005C6E25" w:rsidP="001E60CD">
            <w:r>
              <w:t>[] Ναι [] Όχι</w:t>
            </w:r>
          </w:p>
        </w:tc>
      </w:tr>
      <w:tr w:rsidR="005C6E25" w14:paraId="66C015F8" w14:textId="77777777" w:rsidTr="00DD06F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D1D83DC"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5877C0" w14:textId="77777777" w:rsidR="005C6E25" w:rsidRDefault="005C6E25" w:rsidP="001E60CD">
            <w:pPr>
              <w:snapToGrid w:val="0"/>
              <w:jc w:val="left"/>
              <w:rPr>
                <w:b/>
              </w:rPr>
            </w:pPr>
          </w:p>
          <w:p w14:paraId="7CF6B8B8" w14:textId="77777777" w:rsidR="005C6E25" w:rsidRDefault="005C6E25" w:rsidP="001E60CD">
            <w:pPr>
              <w:jc w:val="left"/>
              <w:rPr>
                <w:b/>
              </w:rPr>
            </w:pPr>
          </w:p>
          <w:p w14:paraId="20195EFC" w14:textId="77777777" w:rsidR="005C6E25" w:rsidRDefault="005C6E25" w:rsidP="001E60CD">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85DB202" w14:textId="77777777" w:rsidR="005C6E25" w:rsidRDefault="005C6E25" w:rsidP="001E60CD">
            <w:pPr>
              <w:jc w:val="left"/>
            </w:pPr>
            <w:r>
              <w:t>[] Ναι [] Όχι</w:t>
            </w:r>
          </w:p>
          <w:p w14:paraId="0D829CA5" w14:textId="77777777" w:rsidR="005C6E25" w:rsidRDefault="005C6E25" w:rsidP="001E60CD">
            <w:pPr>
              <w:jc w:val="left"/>
            </w:pPr>
            <w:r>
              <w:rPr>
                <w:b/>
              </w:rPr>
              <w:t>Εάν το έχει πράξει,</w:t>
            </w:r>
            <w:r>
              <w:t xml:space="preserve"> περιγράψτε τα μέτρα που λήφθηκαν: […….............]</w:t>
            </w:r>
          </w:p>
        </w:tc>
      </w:tr>
      <w:tr w:rsidR="005C6E25" w14:paraId="48F81F41"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217B57D" w14:textId="77777777" w:rsidR="005C6E25" w:rsidRDefault="005C6E25" w:rsidP="001E60CD">
            <w:r>
              <w:t>Βρίσκεται ο οικονομικός φορέας σε οποιαδήποτε από τις ακόλουθες καταστάσεις</w:t>
            </w:r>
            <w:r>
              <w:rPr>
                <w:rStyle w:val="11"/>
              </w:rPr>
              <w:endnoteReference w:id="26"/>
            </w:r>
            <w:r>
              <w:t xml:space="preserve"> :</w:t>
            </w:r>
          </w:p>
          <w:p w14:paraId="129A79EB" w14:textId="77777777" w:rsidR="005C6E25" w:rsidRDefault="005C6E25" w:rsidP="001E60CD">
            <w:r>
              <w:t xml:space="preserve">α) πτώχευση, ή </w:t>
            </w:r>
          </w:p>
          <w:p w14:paraId="4B43E970" w14:textId="77777777" w:rsidR="005C6E25" w:rsidRDefault="005C6E25" w:rsidP="001E60CD">
            <w:r>
              <w:t>β) διαδικασία εξυγίανσης, ή</w:t>
            </w:r>
          </w:p>
          <w:p w14:paraId="075F48F4" w14:textId="77777777" w:rsidR="005C6E25" w:rsidRDefault="005C6E25" w:rsidP="001E60CD">
            <w:r>
              <w:t>γ) ειδική εκκαθάριση, ή</w:t>
            </w:r>
          </w:p>
          <w:p w14:paraId="6D7E7541" w14:textId="77777777" w:rsidR="005C6E25" w:rsidRDefault="005C6E25" w:rsidP="001E60CD">
            <w:r>
              <w:t>δ) αναγκαστική διαχείριση από εκκαθαριστή ή από το δικαστήριο, ή</w:t>
            </w:r>
          </w:p>
          <w:p w14:paraId="27653CCB" w14:textId="77777777" w:rsidR="005C6E25" w:rsidRDefault="005C6E25" w:rsidP="001E60CD">
            <w:r>
              <w:t xml:space="preserve">ε) έχει υπαχθεί σε διαδικασία πτωχευτικού συμβιβασμού, ή </w:t>
            </w:r>
          </w:p>
          <w:p w14:paraId="71DA0D16" w14:textId="77777777" w:rsidR="005C6E25" w:rsidRDefault="005C6E25" w:rsidP="001E60CD">
            <w:proofErr w:type="spellStart"/>
            <w:r>
              <w:t>στ</w:t>
            </w:r>
            <w:proofErr w:type="spellEnd"/>
            <w:r>
              <w:t xml:space="preserve">) αναστολή επιχειρηματικών δραστηριοτήτων, ή </w:t>
            </w:r>
          </w:p>
          <w:p w14:paraId="553500EC" w14:textId="77777777" w:rsidR="005C6E25" w:rsidRDefault="005C6E25" w:rsidP="001E60CD">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6D71485B" w14:textId="77777777" w:rsidR="005C6E25" w:rsidRDefault="005C6E25" w:rsidP="001E60CD">
            <w:r>
              <w:t>Εάν ναι:</w:t>
            </w:r>
          </w:p>
          <w:p w14:paraId="2DF1B71B" w14:textId="77777777" w:rsidR="005C6E25" w:rsidRDefault="005C6E25" w:rsidP="001E60CD">
            <w:r>
              <w:t>- Παραθέστε λεπτομερή στοιχεία:</w:t>
            </w:r>
          </w:p>
          <w:p w14:paraId="2D0A5DF4" w14:textId="77777777" w:rsidR="005C6E25" w:rsidRDefault="005C6E25" w:rsidP="001E60C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1"/>
              </w:rPr>
              <w:endnoteReference w:id="27"/>
            </w:r>
            <w:r>
              <w:rPr>
                <w:rStyle w:val="11"/>
              </w:rPr>
              <w:t xml:space="preserve"> </w:t>
            </w:r>
          </w:p>
          <w:p w14:paraId="01C316A3" w14:textId="77777777" w:rsidR="005C6E25" w:rsidRDefault="005C6E25" w:rsidP="001E60CD">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81926" w14:textId="77777777" w:rsidR="005C6E25" w:rsidRDefault="005C6E25" w:rsidP="001E60CD">
            <w:pPr>
              <w:snapToGrid w:val="0"/>
              <w:jc w:val="left"/>
            </w:pPr>
            <w:r>
              <w:t>[] Ναι [] Όχι</w:t>
            </w:r>
          </w:p>
          <w:p w14:paraId="4CF9878B" w14:textId="77777777" w:rsidR="005C6E25" w:rsidRDefault="005C6E25" w:rsidP="001E60CD">
            <w:pPr>
              <w:snapToGrid w:val="0"/>
              <w:jc w:val="left"/>
            </w:pPr>
          </w:p>
          <w:p w14:paraId="1BD1CDF1" w14:textId="77777777" w:rsidR="005C6E25" w:rsidRDefault="005C6E25" w:rsidP="001E60CD">
            <w:pPr>
              <w:snapToGrid w:val="0"/>
              <w:jc w:val="left"/>
            </w:pPr>
          </w:p>
          <w:p w14:paraId="5AD66659" w14:textId="77777777" w:rsidR="005C6E25" w:rsidRDefault="005C6E25" w:rsidP="001E60CD">
            <w:pPr>
              <w:snapToGrid w:val="0"/>
              <w:jc w:val="left"/>
            </w:pPr>
          </w:p>
          <w:p w14:paraId="6E214F54" w14:textId="77777777" w:rsidR="005C6E25" w:rsidRDefault="005C6E25" w:rsidP="001E60CD">
            <w:pPr>
              <w:snapToGrid w:val="0"/>
              <w:jc w:val="left"/>
            </w:pPr>
          </w:p>
          <w:p w14:paraId="0EED320B" w14:textId="77777777" w:rsidR="005C6E25" w:rsidRDefault="005C6E25" w:rsidP="001E60CD">
            <w:pPr>
              <w:snapToGrid w:val="0"/>
              <w:jc w:val="left"/>
            </w:pPr>
          </w:p>
          <w:p w14:paraId="3CA59275" w14:textId="77777777" w:rsidR="005C6E25" w:rsidRDefault="005C6E25" w:rsidP="001E60CD">
            <w:pPr>
              <w:snapToGrid w:val="0"/>
              <w:jc w:val="left"/>
            </w:pPr>
          </w:p>
          <w:p w14:paraId="36F070C4" w14:textId="77777777" w:rsidR="005C6E25" w:rsidRDefault="005C6E25" w:rsidP="001E60CD">
            <w:pPr>
              <w:snapToGrid w:val="0"/>
              <w:jc w:val="left"/>
            </w:pPr>
          </w:p>
          <w:p w14:paraId="4122D603" w14:textId="77777777" w:rsidR="005C6E25" w:rsidRDefault="005C6E25" w:rsidP="001E60CD">
            <w:pPr>
              <w:snapToGrid w:val="0"/>
              <w:jc w:val="left"/>
            </w:pPr>
          </w:p>
          <w:p w14:paraId="7078FD84" w14:textId="77777777" w:rsidR="005C6E25" w:rsidRDefault="005C6E25" w:rsidP="001E60CD">
            <w:pPr>
              <w:snapToGrid w:val="0"/>
              <w:jc w:val="left"/>
            </w:pPr>
          </w:p>
          <w:p w14:paraId="6CA29548" w14:textId="77777777" w:rsidR="005C6E25" w:rsidRDefault="005C6E25" w:rsidP="001E60CD">
            <w:pPr>
              <w:snapToGrid w:val="0"/>
              <w:jc w:val="left"/>
            </w:pPr>
          </w:p>
          <w:p w14:paraId="3445CD63" w14:textId="77777777" w:rsidR="005C6E25" w:rsidRDefault="005C6E25" w:rsidP="001E60CD">
            <w:pPr>
              <w:snapToGrid w:val="0"/>
              <w:jc w:val="left"/>
            </w:pPr>
          </w:p>
          <w:p w14:paraId="74E52DE5" w14:textId="77777777" w:rsidR="005C6E25" w:rsidRDefault="005C6E25" w:rsidP="001E60CD">
            <w:pPr>
              <w:jc w:val="left"/>
            </w:pPr>
          </w:p>
          <w:p w14:paraId="171EAFB7" w14:textId="77777777" w:rsidR="005C6E25" w:rsidRDefault="005C6E25" w:rsidP="001E60CD">
            <w:pPr>
              <w:jc w:val="left"/>
            </w:pPr>
          </w:p>
          <w:p w14:paraId="0F47CD56" w14:textId="77777777" w:rsidR="005C6E25" w:rsidRDefault="005C6E25" w:rsidP="001E60CD">
            <w:pPr>
              <w:jc w:val="left"/>
            </w:pPr>
          </w:p>
          <w:p w14:paraId="509D0527" w14:textId="77777777" w:rsidR="005C6E25" w:rsidRDefault="005C6E25" w:rsidP="001E60CD">
            <w:pPr>
              <w:jc w:val="left"/>
            </w:pPr>
          </w:p>
          <w:p w14:paraId="32DB89C0" w14:textId="77777777" w:rsidR="005C6E25" w:rsidRDefault="005C6E25" w:rsidP="001E60CD">
            <w:pPr>
              <w:jc w:val="left"/>
            </w:pPr>
            <w:r>
              <w:t>-[.......................]</w:t>
            </w:r>
          </w:p>
          <w:p w14:paraId="2B4069C3" w14:textId="77777777" w:rsidR="005C6E25" w:rsidRDefault="005C6E25" w:rsidP="001E60CD">
            <w:pPr>
              <w:jc w:val="left"/>
            </w:pPr>
            <w:r>
              <w:t>-[.......................]</w:t>
            </w:r>
          </w:p>
          <w:p w14:paraId="61261D9A" w14:textId="77777777" w:rsidR="005C6E25" w:rsidRDefault="005C6E25" w:rsidP="001E60CD">
            <w:pPr>
              <w:jc w:val="left"/>
            </w:pPr>
          </w:p>
          <w:p w14:paraId="0E4A8CE4" w14:textId="77777777" w:rsidR="005C6E25" w:rsidRDefault="005C6E25" w:rsidP="001E60CD">
            <w:pPr>
              <w:jc w:val="left"/>
            </w:pPr>
          </w:p>
          <w:p w14:paraId="5D0BC88A" w14:textId="77777777" w:rsidR="005C6E25" w:rsidRDefault="005C6E25" w:rsidP="001E60CD">
            <w:pPr>
              <w:jc w:val="left"/>
            </w:pPr>
          </w:p>
          <w:p w14:paraId="28193B70" w14:textId="77777777" w:rsidR="005C6E25" w:rsidRDefault="005C6E25" w:rsidP="001E60CD">
            <w:pPr>
              <w:jc w:val="left"/>
              <w:rPr>
                <w:i/>
              </w:rPr>
            </w:pPr>
          </w:p>
          <w:p w14:paraId="6B0A0157" w14:textId="77777777" w:rsidR="005C6E25" w:rsidRDefault="005C6E25" w:rsidP="001E60CD">
            <w:pPr>
              <w:jc w:val="left"/>
              <w:rPr>
                <w:i/>
              </w:rPr>
            </w:pPr>
          </w:p>
          <w:p w14:paraId="79E255A5" w14:textId="77777777" w:rsidR="005C6E25" w:rsidRDefault="005C6E25" w:rsidP="001E60CD">
            <w:pPr>
              <w:jc w:val="left"/>
              <w:rPr>
                <w:i/>
              </w:rPr>
            </w:pPr>
          </w:p>
          <w:p w14:paraId="7AFCA2A2" w14:textId="77777777" w:rsidR="005C6E25" w:rsidRDefault="005C6E25" w:rsidP="001E60CD">
            <w:pPr>
              <w:jc w:val="left"/>
            </w:pPr>
            <w:r>
              <w:rPr>
                <w:i/>
              </w:rPr>
              <w:t>(διαδικτυακή διεύθυνση, αρχή ή φορέας έκδοσης, επακριβή στοιχεία αναφοράς των εγγράφων): [……][……][……]</w:t>
            </w:r>
          </w:p>
        </w:tc>
      </w:tr>
      <w:tr w:rsidR="005C6E25" w14:paraId="2C5C6E4B" w14:textId="77777777" w:rsidTr="00DD06F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D3EAEF" w14:textId="77777777" w:rsidR="005C6E25" w:rsidRDefault="005C6E25" w:rsidP="001E60CD">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14:paraId="69E8C95C"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1B60D" w14:textId="77777777" w:rsidR="005C6E25" w:rsidRDefault="005C6E25" w:rsidP="001E60CD">
            <w:pPr>
              <w:jc w:val="left"/>
            </w:pPr>
            <w:r>
              <w:t>[] Ναι [] Όχι</w:t>
            </w:r>
          </w:p>
          <w:p w14:paraId="6531CC37" w14:textId="77777777" w:rsidR="005C6E25" w:rsidRDefault="005C6E25" w:rsidP="001E60CD"/>
          <w:p w14:paraId="42743C5D" w14:textId="77777777" w:rsidR="005C6E25" w:rsidRDefault="005C6E25" w:rsidP="001E60CD">
            <w:r>
              <w:t>[.......................]</w:t>
            </w:r>
          </w:p>
          <w:p w14:paraId="003C8239" w14:textId="77777777" w:rsidR="005C6E25" w:rsidRDefault="005C6E25" w:rsidP="001E60CD"/>
        </w:tc>
      </w:tr>
      <w:tr w:rsidR="005C6E25" w14:paraId="445A65D1" w14:textId="77777777" w:rsidTr="00DD06F4">
        <w:trPr>
          <w:trHeight w:val="257"/>
          <w:jc w:val="center"/>
        </w:trPr>
        <w:tc>
          <w:tcPr>
            <w:tcW w:w="4479" w:type="dxa"/>
            <w:vMerge/>
            <w:tcBorders>
              <w:left w:val="single" w:sz="4" w:space="0" w:color="000000"/>
              <w:bottom w:val="single" w:sz="4" w:space="0" w:color="000000"/>
            </w:tcBorders>
            <w:shd w:val="clear" w:color="auto" w:fill="auto"/>
          </w:tcPr>
          <w:p w14:paraId="710005D1" w14:textId="77777777" w:rsidR="005C6E25" w:rsidRDefault="005C6E25" w:rsidP="001E60CD">
            <w:pPr>
              <w:snapToGrid w:val="0"/>
            </w:pPr>
          </w:p>
        </w:tc>
        <w:tc>
          <w:tcPr>
            <w:tcW w:w="4510" w:type="dxa"/>
            <w:tcBorders>
              <w:left w:val="single" w:sz="4" w:space="0" w:color="000000"/>
              <w:bottom w:val="single" w:sz="4" w:space="0" w:color="000000"/>
              <w:right w:val="single" w:sz="4" w:space="0" w:color="000000"/>
            </w:tcBorders>
            <w:shd w:val="clear" w:color="auto" w:fill="auto"/>
          </w:tcPr>
          <w:p w14:paraId="28EC1199" w14:textId="77777777" w:rsidR="005C6E25" w:rsidRDefault="005C6E25" w:rsidP="001E60CD">
            <w:pPr>
              <w:snapToGrid w:val="0"/>
              <w:rPr>
                <w:b/>
              </w:rPr>
            </w:pPr>
          </w:p>
          <w:p w14:paraId="036BD900" w14:textId="77777777" w:rsidR="005C6E25" w:rsidRDefault="005C6E25" w:rsidP="001E60CD">
            <w:r>
              <w:rPr>
                <w:b/>
              </w:rPr>
              <w:t>Εάν ναι</w:t>
            </w:r>
            <w:r>
              <w:t xml:space="preserve">, έχει λάβει ο οικονομικός φορέας μέτρα αυτοκάθαρσης; </w:t>
            </w:r>
          </w:p>
          <w:p w14:paraId="5B70943D" w14:textId="77777777" w:rsidR="005C6E25" w:rsidRDefault="005C6E25" w:rsidP="001E60CD">
            <w:pPr>
              <w:jc w:val="left"/>
            </w:pPr>
            <w:r>
              <w:t>[] Ναι [] Όχι</w:t>
            </w:r>
          </w:p>
          <w:p w14:paraId="08F3CDB1" w14:textId="77777777" w:rsidR="005C6E25" w:rsidRDefault="005C6E25" w:rsidP="001E60CD">
            <w:pPr>
              <w:jc w:val="left"/>
            </w:pPr>
            <w:r>
              <w:rPr>
                <w:b/>
              </w:rPr>
              <w:lastRenderedPageBreak/>
              <w:t>Εάν το έχει πράξει,</w:t>
            </w:r>
            <w:r>
              <w:t xml:space="preserve"> περιγράψτε τα μέτρα που λήφθηκαν: </w:t>
            </w:r>
          </w:p>
          <w:p w14:paraId="0C26B780" w14:textId="77777777" w:rsidR="005C6E25" w:rsidRDefault="005C6E25" w:rsidP="001E60CD">
            <w:pPr>
              <w:jc w:val="left"/>
            </w:pPr>
            <w:r>
              <w:t>[..........……]</w:t>
            </w:r>
          </w:p>
        </w:tc>
      </w:tr>
      <w:tr w:rsidR="005C6E25" w14:paraId="7844A8D6" w14:textId="77777777" w:rsidTr="00DD06F4">
        <w:trPr>
          <w:trHeight w:val="1544"/>
          <w:jc w:val="center"/>
        </w:trPr>
        <w:tc>
          <w:tcPr>
            <w:tcW w:w="4479" w:type="dxa"/>
            <w:vMerge w:val="restart"/>
            <w:tcBorders>
              <w:left w:val="single" w:sz="4" w:space="0" w:color="000000"/>
              <w:bottom w:val="single" w:sz="4" w:space="0" w:color="000000"/>
            </w:tcBorders>
            <w:shd w:val="clear" w:color="auto" w:fill="auto"/>
          </w:tcPr>
          <w:p w14:paraId="5B00E53B" w14:textId="77777777" w:rsidR="005C6E25" w:rsidRDefault="005C6E25" w:rsidP="001E60CD">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C66EE43" w14:textId="77777777" w:rsidR="005C6E25" w:rsidRDefault="005C6E25" w:rsidP="001E60CD">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3CF5469" w14:textId="77777777" w:rsidR="005C6E25" w:rsidRDefault="005C6E25" w:rsidP="001E60CD">
            <w:pPr>
              <w:jc w:val="left"/>
            </w:pPr>
            <w:r>
              <w:t>[] Ναι [] Όχι</w:t>
            </w:r>
          </w:p>
          <w:p w14:paraId="63E61257" w14:textId="77777777" w:rsidR="005C6E25" w:rsidRDefault="005C6E25" w:rsidP="001E60CD">
            <w:pPr>
              <w:jc w:val="left"/>
            </w:pPr>
          </w:p>
          <w:p w14:paraId="0C5A776A" w14:textId="77777777" w:rsidR="005C6E25" w:rsidRDefault="005C6E25" w:rsidP="001E60CD">
            <w:pPr>
              <w:jc w:val="left"/>
            </w:pPr>
          </w:p>
          <w:p w14:paraId="05A3CEE4" w14:textId="77777777" w:rsidR="005C6E25" w:rsidRDefault="005C6E25" w:rsidP="001E60CD">
            <w:pPr>
              <w:jc w:val="left"/>
            </w:pPr>
            <w:r>
              <w:t>[…...........]</w:t>
            </w:r>
          </w:p>
        </w:tc>
      </w:tr>
      <w:tr w:rsidR="005C6E25" w14:paraId="0C1453E2" w14:textId="77777777" w:rsidTr="00DD06F4">
        <w:trPr>
          <w:trHeight w:val="514"/>
          <w:jc w:val="center"/>
        </w:trPr>
        <w:tc>
          <w:tcPr>
            <w:tcW w:w="4479" w:type="dxa"/>
            <w:vMerge/>
            <w:tcBorders>
              <w:left w:val="single" w:sz="4" w:space="0" w:color="000000"/>
              <w:bottom w:val="single" w:sz="4" w:space="0" w:color="000000"/>
            </w:tcBorders>
            <w:shd w:val="clear" w:color="auto" w:fill="auto"/>
          </w:tcPr>
          <w:p w14:paraId="7D0E19CB"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006AEC" w14:textId="77777777" w:rsidR="005C6E25" w:rsidRDefault="005C6E25" w:rsidP="001E60CD">
            <w:r>
              <w:rPr>
                <w:b/>
              </w:rPr>
              <w:t>Εάν ναι</w:t>
            </w:r>
            <w:r>
              <w:t xml:space="preserve">, έχει λάβει ο οικονομικός φορέας μέτρα αυτοκάθαρσης; </w:t>
            </w:r>
          </w:p>
          <w:p w14:paraId="2812A20C" w14:textId="77777777" w:rsidR="005C6E25" w:rsidRDefault="005C6E25" w:rsidP="001E60CD">
            <w:pPr>
              <w:jc w:val="left"/>
            </w:pPr>
            <w:r>
              <w:t>[] Ναι [] Όχι</w:t>
            </w:r>
          </w:p>
          <w:p w14:paraId="6DDF76AE" w14:textId="77777777" w:rsidR="005C6E25" w:rsidRDefault="005C6E25" w:rsidP="001E60CD">
            <w:pPr>
              <w:jc w:val="left"/>
            </w:pPr>
            <w:r>
              <w:rPr>
                <w:b/>
              </w:rPr>
              <w:t>Εάν το έχει πράξει,</w:t>
            </w:r>
            <w:r>
              <w:t xml:space="preserve"> περιγράψτε τα μέτρα που λήφθηκαν:</w:t>
            </w:r>
          </w:p>
          <w:p w14:paraId="30D8E6A0" w14:textId="77777777" w:rsidR="005C6E25" w:rsidRDefault="005C6E25" w:rsidP="001E60CD">
            <w:pPr>
              <w:jc w:val="left"/>
            </w:pPr>
            <w:r>
              <w:t>[……]</w:t>
            </w:r>
          </w:p>
        </w:tc>
      </w:tr>
      <w:tr w:rsidR="005C6E25" w14:paraId="400D4D21" w14:textId="77777777" w:rsidTr="00DD06F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2E2AAB8" w14:textId="77777777" w:rsidR="005C6E25" w:rsidRDefault="005C6E25" w:rsidP="001E60CD">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d"/>
                <w:b/>
              </w:rPr>
              <w:endnoteReference w:id="29"/>
            </w:r>
            <w:r>
              <w:t>, λόγω της συμμετοχής του στη διαδικασία ανάθεσης της σύμβασης;</w:t>
            </w:r>
          </w:p>
          <w:p w14:paraId="4CBC0F5D"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6374E" w14:textId="77777777" w:rsidR="005C6E25" w:rsidRDefault="005C6E25" w:rsidP="001E60CD">
            <w:pPr>
              <w:jc w:val="left"/>
            </w:pPr>
            <w:r>
              <w:t>[] Ναι [] Όχι</w:t>
            </w:r>
          </w:p>
          <w:p w14:paraId="34A497FC" w14:textId="77777777" w:rsidR="005C6E25" w:rsidRDefault="005C6E25" w:rsidP="001E60CD">
            <w:pPr>
              <w:jc w:val="left"/>
            </w:pPr>
          </w:p>
          <w:p w14:paraId="2967608F" w14:textId="77777777" w:rsidR="005C6E25" w:rsidRDefault="005C6E25" w:rsidP="001E60CD">
            <w:pPr>
              <w:jc w:val="left"/>
            </w:pPr>
          </w:p>
          <w:p w14:paraId="7DF028C2" w14:textId="77777777" w:rsidR="005C6E25" w:rsidRDefault="005C6E25" w:rsidP="001E60CD">
            <w:pPr>
              <w:jc w:val="left"/>
            </w:pPr>
          </w:p>
          <w:p w14:paraId="0158A061" w14:textId="77777777" w:rsidR="005C6E25" w:rsidRDefault="005C6E25" w:rsidP="001E60CD">
            <w:pPr>
              <w:jc w:val="left"/>
            </w:pPr>
            <w:r>
              <w:t>[.........…]</w:t>
            </w:r>
          </w:p>
        </w:tc>
      </w:tr>
      <w:tr w:rsidR="005C6E25" w14:paraId="6B35E40D" w14:textId="77777777" w:rsidTr="00DD06F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954C50D" w14:textId="77777777" w:rsidR="005C6E25" w:rsidRDefault="005C6E25" w:rsidP="001E60CD">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14:paraId="241875C4"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AA536" w14:textId="77777777" w:rsidR="005C6E25" w:rsidRDefault="005C6E25" w:rsidP="001E60CD">
            <w:pPr>
              <w:jc w:val="left"/>
            </w:pPr>
            <w:r>
              <w:t>[] Ναι [] Όχι</w:t>
            </w:r>
          </w:p>
          <w:p w14:paraId="6B50ED9E" w14:textId="77777777" w:rsidR="005C6E25" w:rsidRDefault="005C6E25" w:rsidP="001E60CD">
            <w:pPr>
              <w:jc w:val="left"/>
            </w:pPr>
          </w:p>
          <w:p w14:paraId="1AB8C0E9" w14:textId="77777777" w:rsidR="005C6E25" w:rsidRDefault="005C6E25" w:rsidP="001E60CD">
            <w:pPr>
              <w:jc w:val="left"/>
            </w:pPr>
          </w:p>
          <w:p w14:paraId="3CCD5D85" w14:textId="77777777" w:rsidR="005C6E25" w:rsidRDefault="005C6E25" w:rsidP="001E60CD">
            <w:pPr>
              <w:jc w:val="left"/>
            </w:pPr>
          </w:p>
          <w:p w14:paraId="2D899DF8" w14:textId="77777777" w:rsidR="005C6E25" w:rsidRDefault="005C6E25" w:rsidP="001E60CD">
            <w:pPr>
              <w:jc w:val="left"/>
            </w:pPr>
          </w:p>
          <w:p w14:paraId="137E0717" w14:textId="77777777" w:rsidR="005C6E25" w:rsidRDefault="005C6E25" w:rsidP="001E60CD">
            <w:pPr>
              <w:jc w:val="left"/>
            </w:pPr>
          </w:p>
          <w:p w14:paraId="64E2C895" w14:textId="77777777" w:rsidR="005C6E25" w:rsidRDefault="005C6E25" w:rsidP="001E60CD">
            <w:pPr>
              <w:jc w:val="left"/>
            </w:pPr>
            <w:r>
              <w:t>[...................…]</w:t>
            </w:r>
          </w:p>
        </w:tc>
      </w:tr>
      <w:tr w:rsidR="005C6E25" w14:paraId="215E1BCD" w14:textId="77777777" w:rsidTr="00DD06F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D7AC475" w14:textId="77777777" w:rsidR="005C6E25" w:rsidRDefault="005C6E25" w:rsidP="001E60CD">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9CF6830"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DCCF4E" w14:textId="77777777" w:rsidR="005C6E25" w:rsidRDefault="005C6E25" w:rsidP="001E60CD">
            <w:pPr>
              <w:jc w:val="left"/>
            </w:pPr>
            <w:r>
              <w:t>[] Ναι [] Όχι</w:t>
            </w:r>
          </w:p>
          <w:p w14:paraId="0609C353" w14:textId="77777777" w:rsidR="005C6E25" w:rsidRDefault="005C6E25" w:rsidP="001E60CD">
            <w:pPr>
              <w:jc w:val="left"/>
            </w:pPr>
          </w:p>
          <w:p w14:paraId="3F96EE6A" w14:textId="77777777" w:rsidR="005C6E25" w:rsidRDefault="005C6E25" w:rsidP="001E60CD">
            <w:pPr>
              <w:jc w:val="left"/>
            </w:pPr>
          </w:p>
          <w:p w14:paraId="1C45393E" w14:textId="77777777" w:rsidR="005C6E25" w:rsidRDefault="005C6E25" w:rsidP="001E60CD">
            <w:pPr>
              <w:jc w:val="left"/>
            </w:pPr>
          </w:p>
          <w:p w14:paraId="26B1C61C" w14:textId="77777777" w:rsidR="005C6E25" w:rsidRDefault="005C6E25" w:rsidP="001E60CD">
            <w:pPr>
              <w:jc w:val="left"/>
            </w:pPr>
          </w:p>
          <w:p w14:paraId="0D09D7B2" w14:textId="77777777" w:rsidR="005C6E25" w:rsidRDefault="005C6E25" w:rsidP="001E60CD">
            <w:pPr>
              <w:jc w:val="left"/>
            </w:pPr>
          </w:p>
          <w:p w14:paraId="4DA491FE" w14:textId="77777777" w:rsidR="005C6E25" w:rsidRDefault="005C6E25" w:rsidP="001E60CD">
            <w:pPr>
              <w:jc w:val="left"/>
            </w:pPr>
          </w:p>
          <w:p w14:paraId="3D819E4E" w14:textId="77777777" w:rsidR="005C6E25" w:rsidRDefault="005C6E25" w:rsidP="001E60CD">
            <w:pPr>
              <w:jc w:val="left"/>
            </w:pPr>
          </w:p>
          <w:p w14:paraId="30A2F8CB" w14:textId="77777777" w:rsidR="005C6E25" w:rsidRDefault="005C6E25" w:rsidP="001E60CD">
            <w:pPr>
              <w:jc w:val="left"/>
            </w:pPr>
          </w:p>
          <w:p w14:paraId="772F5125" w14:textId="77777777" w:rsidR="005C6E25" w:rsidRDefault="005C6E25" w:rsidP="001E60CD">
            <w:pPr>
              <w:jc w:val="left"/>
            </w:pPr>
          </w:p>
          <w:p w14:paraId="6D48EAA1" w14:textId="77777777" w:rsidR="005C6E25" w:rsidRDefault="005C6E25" w:rsidP="001E60CD">
            <w:pPr>
              <w:jc w:val="left"/>
            </w:pPr>
            <w:r>
              <w:t>[….................]</w:t>
            </w:r>
          </w:p>
        </w:tc>
      </w:tr>
      <w:tr w:rsidR="005C6E25" w14:paraId="091A703B" w14:textId="77777777" w:rsidTr="00DD06F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25D3DF2"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1E48C7" w14:textId="77777777" w:rsidR="005C6E25" w:rsidRDefault="005C6E25" w:rsidP="001E60CD">
            <w:pPr>
              <w:jc w:val="left"/>
            </w:pPr>
            <w:r>
              <w:rPr>
                <w:b/>
              </w:rPr>
              <w:t>Εάν ναι</w:t>
            </w:r>
            <w:r>
              <w:t xml:space="preserve">, έχει λάβει ο οικονομικός φορέας μέτρα αυτοκάθαρσης; </w:t>
            </w:r>
          </w:p>
          <w:p w14:paraId="2ADAC84C" w14:textId="77777777" w:rsidR="005C6E25" w:rsidRDefault="005C6E25" w:rsidP="001E60CD">
            <w:pPr>
              <w:jc w:val="left"/>
            </w:pPr>
            <w:r>
              <w:t>[] Ναι [] Όχι</w:t>
            </w:r>
          </w:p>
          <w:p w14:paraId="2642C275" w14:textId="77777777" w:rsidR="005C6E25" w:rsidRDefault="005C6E25" w:rsidP="001E60CD">
            <w:pPr>
              <w:jc w:val="left"/>
            </w:pPr>
            <w:r>
              <w:rPr>
                <w:b/>
              </w:rPr>
              <w:t>Εάν το έχει πράξει,</w:t>
            </w:r>
            <w:r>
              <w:t xml:space="preserve"> περιγράψτε τα μέτρα που λήφθηκαν:</w:t>
            </w:r>
          </w:p>
          <w:p w14:paraId="6A2ADAD8" w14:textId="77777777" w:rsidR="005C6E25" w:rsidRDefault="005C6E25" w:rsidP="001E60CD">
            <w:pPr>
              <w:jc w:val="left"/>
            </w:pPr>
            <w:r>
              <w:t>[……]</w:t>
            </w:r>
          </w:p>
        </w:tc>
      </w:tr>
      <w:tr w:rsidR="005C6E25" w14:paraId="14CC779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56504027" w14:textId="77777777" w:rsidR="005C6E25" w:rsidRDefault="005C6E25" w:rsidP="001E60CD">
            <w:r>
              <w:t>Μπορεί ο οικονομικός φορέας να επιβεβαιώσει ότι:</w:t>
            </w:r>
          </w:p>
          <w:p w14:paraId="5FBA0543" w14:textId="77777777" w:rsidR="005C6E25" w:rsidRDefault="005C6E25" w:rsidP="001E60CD">
            <w: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lastRenderedPageBreak/>
              <w:t>αποκλεισμού ή την πλήρωση των κριτηρίων επιλογής,</w:t>
            </w:r>
          </w:p>
          <w:p w14:paraId="7E68C728" w14:textId="77777777" w:rsidR="005C6E25" w:rsidRDefault="005C6E25" w:rsidP="001E60CD">
            <w:r>
              <w:t>β) δεν έχει αποκρύψει τις πληροφορίες αυτές,</w:t>
            </w:r>
          </w:p>
          <w:p w14:paraId="14AD5859" w14:textId="77777777" w:rsidR="005C6E25" w:rsidRDefault="005C6E25" w:rsidP="001E60CD">
            <w:r>
              <w:t xml:space="preserve">γ) ήταν σε θέση να υποβάλλει χωρίς καθυστέρηση τα δικαιολογητικά που απαιτούνται από την αναθέτουσα αρχή/αναθέτοντα φορέα </w:t>
            </w:r>
          </w:p>
          <w:p w14:paraId="592309E6" w14:textId="77777777" w:rsidR="005C6E25" w:rsidRDefault="005C6E25" w:rsidP="001E60C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3FA5E8" w14:textId="77777777" w:rsidR="005C6E25" w:rsidRDefault="005C6E25" w:rsidP="001E60CD">
            <w:pPr>
              <w:jc w:val="left"/>
            </w:pPr>
            <w:r>
              <w:lastRenderedPageBreak/>
              <w:t>[] Ναι [] Όχι</w:t>
            </w:r>
          </w:p>
        </w:tc>
      </w:tr>
    </w:tbl>
    <w:p w14:paraId="0314D28C" w14:textId="77777777" w:rsidR="005C6E25" w:rsidRDefault="005C6E25" w:rsidP="005C6E25">
      <w:pPr>
        <w:pStyle w:val="ChapterTitle"/>
      </w:pPr>
    </w:p>
    <w:p w14:paraId="50DDED8B" w14:textId="77777777" w:rsidR="005C6E25" w:rsidRDefault="005C6E25" w:rsidP="005C6E25">
      <w:pPr>
        <w:jc w:val="center"/>
        <w:rPr>
          <w:b/>
          <w:bCs/>
        </w:rPr>
      </w:pPr>
    </w:p>
    <w:p w14:paraId="6CEEDF89" w14:textId="77777777" w:rsidR="005C6E25" w:rsidRDefault="005C6E25" w:rsidP="005C6E25">
      <w:pPr>
        <w:pageBreakBefore/>
        <w:jc w:val="center"/>
      </w:pPr>
      <w:r>
        <w:rPr>
          <w:b/>
          <w:bCs/>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5C6E25" w14:paraId="3E2E7E3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3028D26" w14:textId="77777777" w:rsidR="005C6E25" w:rsidRDefault="005C6E25" w:rsidP="001E60CD">
            <w:r>
              <w:rPr>
                <w:b/>
                <w:i/>
              </w:rPr>
              <w:t>Ονομαστικοποίηση μετοχών εταιρειών που συνάπτουν δημόσιες συμβάσεις Άρθρο 8 παρ. 4 ν. 3310/2005</w:t>
            </w:r>
            <w:r>
              <w:rPr>
                <w:rStyle w:val="1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DA061" w14:textId="77777777" w:rsidR="005C6E25" w:rsidRDefault="005C6E25" w:rsidP="001E60CD">
            <w:r>
              <w:rPr>
                <w:b/>
                <w:i/>
              </w:rPr>
              <w:t>Απάντηση:</w:t>
            </w:r>
          </w:p>
        </w:tc>
      </w:tr>
      <w:tr w:rsidR="005C6E25" w14:paraId="72B54AB0" w14:textId="77777777" w:rsidTr="00DD06F4">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8AC9059" w14:textId="77777777" w:rsidR="005C6E25" w:rsidRDefault="005C6E25" w:rsidP="001E60CD">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2A58AF" w14:textId="77777777" w:rsidR="005C6E25" w:rsidRDefault="005C6E25" w:rsidP="001E60CD">
            <w:r>
              <w:t xml:space="preserve">[] Ναι [] Όχι </w:t>
            </w:r>
          </w:p>
          <w:p w14:paraId="06990DD1" w14:textId="77777777" w:rsidR="005C6E25" w:rsidRDefault="005C6E25" w:rsidP="001E60CD"/>
          <w:p w14:paraId="38B3AF0B" w14:textId="77777777" w:rsidR="005C6E25" w:rsidRDefault="005C6E25" w:rsidP="001E60CD">
            <w:pPr>
              <w:jc w:val="left"/>
            </w:pPr>
            <w:r>
              <w:rPr>
                <w:i/>
              </w:rPr>
              <w:t>(διαδικτυακή διεύθυνση, αρχή ή φορέας έκδοσης, επακριβή στοιχεία αναφοράς των εγγράφων): [……][……][……]</w:t>
            </w:r>
          </w:p>
          <w:p w14:paraId="604F019A" w14:textId="77777777" w:rsidR="005C6E25" w:rsidRDefault="005C6E25" w:rsidP="001E60CD">
            <w:pPr>
              <w:jc w:val="left"/>
            </w:pPr>
            <w:r>
              <w:rPr>
                <w:b/>
                <w:i/>
              </w:rPr>
              <w:t>Εάν ναι</w:t>
            </w:r>
            <w:r>
              <w:rPr>
                <w:i/>
              </w:rPr>
              <w:t xml:space="preserve">, έχει λάβει ο οικονομικός φορέας μέτρα αυτοκάθαρσης; </w:t>
            </w:r>
          </w:p>
          <w:p w14:paraId="51FD4B29" w14:textId="77777777" w:rsidR="005C6E25" w:rsidRDefault="005C6E25" w:rsidP="001E60CD">
            <w:pPr>
              <w:jc w:val="left"/>
            </w:pPr>
            <w:r>
              <w:rPr>
                <w:i/>
              </w:rPr>
              <w:t>[] Ναι [] Όχι</w:t>
            </w:r>
          </w:p>
          <w:p w14:paraId="7D39320B" w14:textId="77777777" w:rsidR="005C6E25" w:rsidRDefault="005C6E25" w:rsidP="001E60CD">
            <w:pPr>
              <w:jc w:val="left"/>
            </w:pPr>
            <w:r>
              <w:rPr>
                <w:b/>
                <w:i/>
              </w:rPr>
              <w:t>Εάν το έχει πράξει,</w:t>
            </w:r>
            <w:r>
              <w:rPr>
                <w:i/>
              </w:rPr>
              <w:t xml:space="preserve"> περιγράψτε τα μέτρα που λήφθηκαν: </w:t>
            </w:r>
          </w:p>
          <w:p w14:paraId="1641BB25" w14:textId="77777777" w:rsidR="005C6E25" w:rsidRDefault="005C6E25" w:rsidP="001E60CD">
            <w:pPr>
              <w:jc w:val="left"/>
            </w:pPr>
            <w:r>
              <w:rPr>
                <w:i/>
              </w:rPr>
              <w:t>[……]</w:t>
            </w:r>
          </w:p>
        </w:tc>
      </w:tr>
    </w:tbl>
    <w:p w14:paraId="2FFF3062" w14:textId="77777777" w:rsidR="005C6E25" w:rsidRDefault="005C6E25" w:rsidP="005C6E25">
      <w:pPr>
        <w:pageBreakBefore/>
        <w:jc w:val="center"/>
      </w:pPr>
      <w:r>
        <w:rPr>
          <w:b/>
          <w:bCs/>
          <w:u w:val="single"/>
        </w:rPr>
        <w:lastRenderedPageBreak/>
        <w:t>Μέρος IV: Κριτήρια επιλογής</w:t>
      </w:r>
    </w:p>
    <w:p w14:paraId="6BEFEF8C" w14:textId="77777777" w:rsidR="005C6E25" w:rsidRDefault="005C6E25" w:rsidP="005C6E25">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EC5C6CB" w14:textId="77777777" w:rsidR="005C6E25" w:rsidRDefault="005C6E25" w:rsidP="005C6E25">
      <w:pPr>
        <w:jc w:val="center"/>
      </w:pPr>
      <w:r>
        <w:rPr>
          <w:b/>
          <w:bCs/>
        </w:rPr>
        <w:t>α: Γενική ένδειξη για όλα τα κριτήρια επιλογής</w:t>
      </w:r>
    </w:p>
    <w:p w14:paraId="34683A2E"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p w14:paraId="67E2C40B" w14:textId="008A4530" w:rsidR="005C6E25" w:rsidRDefault="005C6E25" w:rsidP="00DD06F4"/>
    <w:tbl>
      <w:tblPr>
        <w:tblW w:w="0" w:type="auto"/>
        <w:jc w:val="center"/>
        <w:tblLayout w:type="fixed"/>
        <w:tblLook w:val="0000" w:firstRow="0" w:lastRow="0" w:firstColumn="0" w:lastColumn="0" w:noHBand="0" w:noVBand="0"/>
      </w:tblPr>
      <w:tblGrid>
        <w:gridCol w:w="4479"/>
        <w:gridCol w:w="4510"/>
      </w:tblGrid>
      <w:tr w:rsidR="004B0C08" w14:paraId="3F68B87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41EA6EF" w14:textId="77777777" w:rsidR="004B0C08" w:rsidRDefault="004B0C08" w:rsidP="001E60CD">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7118A" w14:textId="77777777" w:rsidR="004B0C08" w:rsidRDefault="004B0C08" w:rsidP="001E60CD">
            <w:r>
              <w:rPr>
                <w:b/>
                <w:i/>
              </w:rPr>
              <w:t>Απάντηση</w:t>
            </w:r>
          </w:p>
        </w:tc>
      </w:tr>
      <w:tr w:rsidR="004B0C08" w14:paraId="50D905F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F7AA00D" w14:textId="77777777" w:rsidR="004B0C08" w:rsidRDefault="004B0C08" w:rsidP="001E60CD">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5AEA3E" w14:textId="77777777" w:rsidR="004B0C08" w:rsidRDefault="004B0C08" w:rsidP="001E60CD">
            <w:r>
              <w:t>[] Ναι [] Όχι</w:t>
            </w:r>
          </w:p>
        </w:tc>
      </w:tr>
    </w:tbl>
    <w:p w14:paraId="538D02E1" w14:textId="77777777" w:rsidR="00DD06F4" w:rsidRPr="00DD06F4" w:rsidRDefault="00DD06F4" w:rsidP="00DD06F4">
      <w:pPr>
        <w:rPr>
          <w:lang w:eastAsia="zh-CN"/>
        </w:rPr>
      </w:pPr>
    </w:p>
    <w:p w14:paraId="0187BAA8" w14:textId="77777777" w:rsidR="005C6E25" w:rsidRDefault="005C6E25" w:rsidP="005C6E25">
      <w:pPr>
        <w:jc w:val="center"/>
      </w:pPr>
      <w:r>
        <w:rPr>
          <w:b/>
          <w:bCs/>
        </w:rPr>
        <w:t xml:space="preserve">Α: </w:t>
      </w:r>
      <w:proofErr w:type="spellStart"/>
      <w:r>
        <w:rPr>
          <w:b/>
          <w:bCs/>
        </w:rPr>
        <w:t>Καταλληλότητα</w:t>
      </w:r>
      <w:proofErr w:type="spellEnd"/>
    </w:p>
    <w:p w14:paraId="4F107EA5"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D2C7CA7" w14:textId="77777777" w:rsidR="005C6E25" w:rsidRDefault="005C6E25" w:rsidP="005C6E25">
      <w:pPr>
        <w:jc w:val="center"/>
        <w:rPr>
          <w:b/>
          <w:bCs/>
        </w:rPr>
      </w:pPr>
    </w:p>
    <w:tbl>
      <w:tblPr>
        <w:tblW w:w="0" w:type="auto"/>
        <w:jc w:val="center"/>
        <w:tblLayout w:type="fixed"/>
        <w:tblLook w:val="0000" w:firstRow="0" w:lastRow="0" w:firstColumn="0" w:lastColumn="0" w:noHBand="0" w:noVBand="0"/>
      </w:tblPr>
      <w:tblGrid>
        <w:gridCol w:w="4479"/>
        <w:gridCol w:w="4510"/>
      </w:tblGrid>
      <w:tr w:rsidR="004B0C08" w14:paraId="094C168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B77E6C3" w14:textId="77777777" w:rsidR="004B0C08" w:rsidRDefault="004B0C08" w:rsidP="001E60CD">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DCA900" w14:textId="77777777" w:rsidR="004B0C08" w:rsidRDefault="004B0C08" w:rsidP="001E60CD">
            <w:r>
              <w:rPr>
                <w:b/>
                <w:i/>
              </w:rPr>
              <w:t>Απάντηση</w:t>
            </w:r>
          </w:p>
        </w:tc>
      </w:tr>
      <w:tr w:rsidR="004B0C08" w14:paraId="717F7579"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4709155B" w14:textId="77777777" w:rsidR="004B0C08" w:rsidRDefault="004B0C08" w:rsidP="001E60CD">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14:paraId="42852C80" w14:textId="77777777" w:rsidR="004B0C08" w:rsidRDefault="004B0C08" w:rsidP="001E60CD">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8FD00" w14:textId="77777777" w:rsidR="004B0C08" w:rsidRDefault="004B0C08" w:rsidP="001E60CD">
            <w:pPr>
              <w:jc w:val="left"/>
            </w:pPr>
            <w:r>
              <w:t>[…]</w:t>
            </w:r>
          </w:p>
          <w:p w14:paraId="15DE9BF4" w14:textId="77777777" w:rsidR="004B0C08" w:rsidRDefault="004B0C08" w:rsidP="001E60CD">
            <w:pPr>
              <w:jc w:val="left"/>
              <w:rPr>
                <w:i/>
                <w:sz w:val="21"/>
                <w:szCs w:val="21"/>
              </w:rPr>
            </w:pPr>
          </w:p>
          <w:p w14:paraId="1811A6E6" w14:textId="77777777" w:rsidR="004B0C08" w:rsidRDefault="004B0C08" w:rsidP="001E60CD">
            <w:pPr>
              <w:jc w:val="left"/>
              <w:rPr>
                <w:i/>
                <w:sz w:val="21"/>
                <w:szCs w:val="21"/>
              </w:rPr>
            </w:pPr>
          </w:p>
          <w:p w14:paraId="783C956D" w14:textId="77777777" w:rsidR="004B0C08" w:rsidRDefault="004B0C08" w:rsidP="001E60CD">
            <w:pPr>
              <w:jc w:val="left"/>
              <w:rPr>
                <w:i/>
                <w:sz w:val="21"/>
                <w:szCs w:val="21"/>
              </w:rPr>
            </w:pPr>
          </w:p>
          <w:p w14:paraId="473D6890" w14:textId="77777777" w:rsidR="004B0C08" w:rsidRDefault="004B0C08" w:rsidP="001E60CD">
            <w:pPr>
              <w:jc w:val="left"/>
            </w:pPr>
            <w:r>
              <w:rPr>
                <w:i/>
                <w:sz w:val="21"/>
                <w:szCs w:val="21"/>
              </w:rPr>
              <w:t xml:space="preserve">(διαδικτυακή διεύθυνση, αρχή ή φορέας έκδοσης, επακριβή στοιχεία αναφοράς των εγγράφων): </w:t>
            </w:r>
          </w:p>
          <w:p w14:paraId="19E140CB" w14:textId="77777777" w:rsidR="004B0C08" w:rsidRDefault="004B0C08" w:rsidP="001E60CD">
            <w:pPr>
              <w:jc w:val="left"/>
            </w:pPr>
            <w:r>
              <w:rPr>
                <w:i/>
                <w:sz w:val="21"/>
                <w:szCs w:val="21"/>
              </w:rPr>
              <w:t>[……][……][……]</w:t>
            </w:r>
          </w:p>
        </w:tc>
      </w:tr>
      <w:tr w:rsidR="004B0C08" w14:paraId="27BB3BC8" w14:textId="77777777" w:rsidTr="004B0C0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1CA98F8" w14:textId="77777777" w:rsidR="004B0C08" w:rsidRDefault="004B0C08" w:rsidP="001E60CD">
            <w:r>
              <w:rPr>
                <w:b/>
                <w:sz w:val="20"/>
                <w:szCs w:val="20"/>
              </w:rPr>
              <w:t>2) Για συμβάσεις υπηρεσιών:</w:t>
            </w:r>
          </w:p>
          <w:p w14:paraId="145B3F3C" w14:textId="77777777" w:rsidR="004B0C08" w:rsidRDefault="004B0C08" w:rsidP="001E60CD">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0B958BCF" w14:textId="77777777" w:rsidR="004B0C08" w:rsidRDefault="004B0C08" w:rsidP="001E60CD"/>
          <w:p w14:paraId="032141B8" w14:textId="77777777" w:rsidR="004B0C08" w:rsidRDefault="004B0C08" w:rsidP="001E60CD">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2E831" w14:textId="77777777" w:rsidR="004B0C08" w:rsidRDefault="004B0C08" w:rsidP="001E60CD">
            <w:pPr>
              <w:snapToGrid w:val="0"/>
              <w:jc w:val="left"/>
              <w:rPr>
                <w:sz w:val="20"/>
                <w:szCs w:val="20"/>
              </w:rPr>
            </w:pPr>
          </w:p>
          <w:p w14:paraId="74F26A0E" w14:textId="77777777" w:rsidR="004B0C08" w:rsidRDefault="004B0C08" w:rsidP="001E60CD">
            <w:pPr>
              <w:jc w:val="left"/>
            </w:pPr>
            <w:r>
              <w:rPr>
                <w:sz w:val="20"/>
                <w:szCs w:val="20"/>
              </w:rPr>
              <w:t>[] Ναι [] Όχι</w:t>
            </w:r>
          </w:p>
          <w:p w14:paraId="12DB8C28" w14:textId="77777777" w:rsidR="004B0C08" w:rsidRDefault="004B0C08" w:rsidP="001E60CD">
            <w:pPr>
              <w:jc w:val="left"/>
            </w:pPr>
            <w:r>
              <w:rPr>
                <w:sz w:val="20"/>
                <w:szCs w:val="20"/>
              </w:rPr>
              <w:t xml:space="preserve">Εάν ναι, διευκρινίστε για ποια πρόκειται και δηλώστε αν τη διαθέτει ο οικονομικός φορέας: </w:t>
            </w:r>
          </w:p>
          <w:p w14:paraId="0B9C91C2" w14:textId="77777777" w:rsidR="004B0C08" w:rsidRDefault="004B0C08" w:rsidP="001E60CD">
            <w:pPr>
              <w:jc w:val="left"/>
            </w:pPr>
            <w:r>
              <w:rPr>
                <w:sz w:val="20"/>
                <w:szCs w:val="20"/>
              </w:rPr>
              <w:t>[ …] [] Ναι [] Όχι</w:t>
            </w:r>
          </w:p>
          <w:p w14:paraId="10906DEF" w14:textId="77777777" w:rsidR="004B0C08" w:rsidRDefault="004B0C08" w:rsidP="001E60CD">
            <w:pPr>
              <w:jc w:val="left"/>
              <w:rPr>
                <w:i/>
                <w:sz w:val="20"/>
                <w:szCs w:val="20"/>
              </w:rPr>
            </w:pPr>
          </w:p>
          <w:p w14:paraId="0FD634FB" w14:textId="77777777" w:rsidR="004B0C08" w:rsidRDefault="004B0C08" w:rsidP="001E60CD">
            <w:pPr>
              <w:jc w:val="left"/>
            </w:pPr>
            <w:r>
              <w:rPr>
                <w:i/>
                <w:sz w:val="20"/>
                <w:szCs w:val="20"/>
              </w:rPr>
              <w:t>(διαδικτυακή διεύθυνση, αρχή ή φορέας έκδοσης, επακριβή στοιχεία αναφοράς των εγγράφων): [……][……][……]</w:t>
            </w:r>
          </w:p>
        </w:tc>
      </w:tr>
    </w:tbl>
    <w:p w14:paraId="5EB70CE0" w14:textId="77777777" w:rsidR="005C6E25" w:rsidRDefault="005C6E25" w:rsidP="005C6E25">
      <w:pPr>
        <w:jc w:val="center"/>
        <w:rPr>
          <w:b/>
          <w:bCs/>
        </w:rPr>
      </w:pPr>
    </w:p>
    <w:p w14:paraId="2F75D11B" w14:textId="77777777" w:rsidR="005C6E25" w:rsidRDefault="005C6E25" w:rsidP="005C6E25">
      <w:pPr>
        <w:pageBreakBefore/>
        <w:jc w:val="center"/>
      </w:pPr>
      <w:r>
        <w:rPr>
          <w:b/>
          <w:bCs/>
        </w:rPr>
        <w:lastRenderedPageBreak/>
        <w:t>Β: Οικονομική και χρηματοοικονομική επάρκεια</w:t>
      </w:r>
    </w:p>
    <w:p w14:paraId="55E3C995"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171FF0B4" w14:textId="7C477F44"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3427B8BC"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1A512F3" w14:textId="77777777" w:rsidR="004B0C08" w:rsidRDefault="004B0C08" w:rsidP="001E60CD">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D4D622" w14:textId="77777777" w:rsidR="004B0C08" w:rsidRDefault="004B0C08" w:rsidP="001E60CD">
            <w:r>
              <w:rPr>
                <w:b/>
                <w:i/>
              </w:rPr>
              <w:t>Απάντηση:</w:t>
            </w:r>
          </w:p>
        </w:tc>
      </w:tr>
      <w:tr w:rsidR="004B0C08" w14:paraId="34D62EF2"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2E6CABA" w14:textId="77777777" w:rsidR="004B0C08" w:rsidRDefault="004B0C08" w:rsidP="001E60CD">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AFC37E2" w14:textId="77777777" w:rsidR="004B0C08" w:rsidRDefault="004B0C08" w:rsidP="001E60CD">
            <w:r>
              <w:rPr>
                <w:b/>
                <w:bCs/>
              </w:rPr>
              <w:t>και/ή,</w:t>
            </w:r>
          </w:p>
          <w:p w14:paraId="58F8ABBF" w14:textId="77777777" w:rsidR="004B0C08" w:rsidRDefault="004B0C08" w:rsidP="001E60CD">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4"/>
            </w:r>
            <w:r>
              <w:rPr>
                <w:b/>
              </w:rPr>
              <w:t>:</w:t>
            </w:r>
          </w:p>
          <w:p w14:paraId="56E1A5A3"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9C4398" w14:textId="77777777" w:rsidR="004B0C08" w:rsidRDefault="004B0C08" w:rsidP="001E60CD">
            <w:r>
              <w:t>έτος: [……] κύκλος εργασιών:[……][…]νόμισμα</w:t>
            </w:r>
          </w:p>
          <w:p w14:paraId="6AD9EED7" w14:textId="77777777" w:rsidR="004B0C08" w:rsidRDefault="004B0C08" w:rsidP="001E60CD">
            <w:r>
              <w:t>έτος: [……] κύκλος εργασιών:[……][…]νόμισμα</w:t>
            </w:r>
          </w:p>
          <w:p w14:paraId="45AC9907" w14:textId="77777777" w:rsidR="004B0C08" w:rsidRDefault="004B0C08" w:rsidP="001E60CD">
            <w:r>
              <w:t>έτος: [……] κύκλος εργασιών:[……][…]νόμισμα</w:t>
            </w:r>
          </w:p>
          <w:p w14:paraId="0977832E" w14:textId="77777777" w:rsidR="004B0C08" w:rsidRDefault="004B0C08" w:rsidP="001E60CD"/>
          <w:p w14:paraId="48F022D3" w14:textId="77777777" w:rsidR="004B0C08" w:rsidRDefault="004B0C08" w:rsidP="001E60CD"/>
          <w:p w14:paraId="3F74CB73" w14:textId="77777777" w:rsidR="004B0C08" w:rsidRDefault="004B0C08" w:rsidP="001E60CD"/>
          <w:p w14:paraId="7EADC999" w14:textId="77777777" w:rsidR="004B0C08" w:rsidRDefault="004B0C08" w:rsidP="001E60CD">
            <w:r>
              <w:t>(αριθμός ετών, μέσος κύκλος εργασιών)</w:t>
            </w:r>
            <w:r>
              <w:rPr>
                <w:b/>
              </w:rPr>
              <w:t>:</w:t>
            </w:r>
            <w:r>
              <w:t xml:space="preserve"> </w:t>
            </w:r>
          </w:p>
          <w:p w14:paraId="6C1BF614" w14:textId="77777777" w:rsidR="004B0C08" w:rsidRDefault="004B0C08" w:rsidP="001E60CD">
            <w:r>
              <w:t>[……],[……][…]νόμισμα</w:t>
            </w:r>
          </w:p>
          <w:p w14:paraId="07BC5514" w14:textId="77777777" w:rsidR="004B0C08" w:rsidRDefault="004B0C08" w:rsidP="001E60CD"/>
          <w:p w14:paraId="5F18A4D3" w14:textId="77777777" w:rsidR="004B0C08" w:rsidRDefault="004B0C08" w:rsidP="001E60CD">
            <w:pPr>
              <w:rPr>
                <w:i/>
              </w:rPr>
            </w:pPr>
          </w:p>
          <w:p w14:paraId="4F781435" w14:textId="77777777" w:rsidR="004B0C08" w:rsidRDefault="004B0C08" w:rsidP="001E60CD">
            <w:pPr>
              <w:rPr>
                <w:i/>
              </w:rPr>
            </w:pPr>
          </w:p>
          <w:p w14:paraId="4CAC2220"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02A5FC8C" w14:textId="77777777" w:rsidR="004B0C08" w:rsidRDefault="004B0C08" w:rsidP="001E60CD">
            <w:r>
              <w:rPr>
                <w:i/>
              </w:rPr>
              <w:t>[……][……][……]</w:t>
            </w:r>
          </w:p>
        </w:tc>
      </w:tr>
      <w:tr w:rsidR="004B0C08" w14:paraId="3A5B5C4D"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7D3DA94" w14:textId="77777777" w:rsidR="004B0C08" w:rsidRDefault="004B0C08" w:rsidP="001E60CD">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5751005" w14:textId="77777777" w:rsidR="004B0C08" w:rsidRDefault="004B0C08" w:rsidP="001E60CD">
            <w:r>
              <w:rPr>
                <w:b/>
                <w:bCs/>
              </w:rPr>
              <w:t>και/ή,</w:t>
            </w:r>
          </w:p>
          <w:p w14:paraId="66F468C1" w14:textId="77777777" w:rsidR="004B0C08" w:rsidRDefault="004B0C08" w:rsidP="001E60CD">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14:paraId="4963A541"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C79318" w14:textId="77777777" w:rsidR="004B0C08" w:rsidRDefault="004B0C08" w:rsidP="001E60CD">
            <w:r>
              <w:t>έτος: [……] κύκλος εργασιών: [……][…] νόμισμα</w:t>
            </w:r>
          </w:p>
          <w:p w14:paraId="1962C973" w14:textId="77777777" w:rsidR="004B0C08" w:rsidRDefault="004B0C08" w:rsidP="001E60CD">
            <w:r>
              <w:t>έτος: [……] κύκλος εργασιών: [……][…] νόμισμα</w:t>
            </w:r>
          </w:p>
          <w:p w14:paraId="7DD7106C" w14:textId="77777777" w:rsidR="004B0C08" w:rsidRDefault="004B0C08" w:rsidP="001E60CD">
            <w:r>
              <w:t>έτος: [……] κύκλος εργασιών:</w:t>
            </w:r>
            <w:r w:rsidRPr="00A2241C">
              <w:t xml:space="preserve"> </w:t>
            </w:r>
            <w:r>
              <w:t>[……][…]</w:t>
            </w:r>
            <w:r w:rsidRPr="00A2241C">
              <w:t xml:space="preserve"> </w:t>
            </w:r>
            <w:r>
              <w:t>νόμισμα</w:t>
            </w:r>
          </w:p>
          <w:p w14:paraId="3E9E02A9" w14:textId="77777777" w:rsidR="004B0C08" w:rsidRDefault="004B0C08" w:rsidP="001E60CD"/>
          <w:p w14:paraId="4ED8D7F3" w14:textId="77777777" w:rsidR="004B0C08" w:rsidRDefault="004B0C08" w:rsidP="001E60CD"/>
          <w:p w14:paraId="6FE154D9" w14:textId="77777777" w:rsidR="004B0C08" w:rsidRDefault="004B0C08" w:rsidP="001E60CD"/>
          <w:p w14:paraId="3281054A" w14:textId="77777777" w:rsidR="004B0C08" w:rsidRDefault="004B0C08" w:rsidP="001E60CD"/>
          <w:p w14:paraId="1AB4B67C" w14:textId="77777777" w:rsidR="004B0C08" w:rsidRDefault="004B0C08" w:rsidP="001E60CD"/>
          <w:p w14:paraId="21C97B48" w14:textId="77777777" w:rsidR="004B0C08" w:rsidRDefault="004B0C08" w:rsidP="001E60CD">
            <w:r>
              <w:t>(αριθμός ετών, μέσος κύκλος εργασιών)</w:t>
            </w:r>
            <w:r>
              <w:rPr>
                <w:b/>
              </w:rPr>
              <w:t>:</w:t>
            </w:r>
            <w:r>
              <w:t xml:space="preserve"> </w:t>
            </w:r>
          </w:p>
          <w:p w14:paraId="498B3087" w14:textId="77777777" w:rsidR="004B0C08" w:rsidRDefault="004B0C08" w:rsidP="001E60CD">
            <w:r>
              <w:t>[……],[……][…]</w:t>
            </w:r>
            <w:r w:rsidRPr="00A2241C">
              <w:t xml:space="preserve"> </w:t>
            </w:r>
            <w:r>
              <w:t>νόμισμα</w:t>
            </w:r>
          </w:p>
          <w:p w14:paraId="7BD18DCC" w14:textId="77777777" w:rsidR="004B0C08" w:rsidRDefault="004B0C08" w:rsidP="001E60CD">
            <w:pPr>
              <w:rPr>
                <w:i/>
              </w:rPr>
            </w:pPr>
          </w:p>
          <w:p w14:paraId="3139B463" w14:textId="77777777" w:rsidR="004B0C08" w:rsidRDefault="004B0C08" w:rsidP="001E60CD">
            <w:pPr>
              <w:rPr>
                <w:i/>
              </w:rPr>
            </w:pPr>
          </w:p>
          <w:p w14:paraId="0DC9F563" w14:textId="77777777" w:rsidR="004B0C08" w:rsidRDefault="004B0C08" w:rsidP="001E60CD">
            <w:pPr>
              <w:rPr>
                <w:i/>
              </w:rPr>
            </w:pPr>
          </w:p>
          <w:p w14:paraId="17D78C04"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43234002" w14:textId="77777777" w:rsidR="004B0C08" w:rsidRDefault="004B0C08" w:rsidP="001E60CD">
            <w:r>
              <w:rPr>
                <w:i/>
              </w:rPr>
              <w:t>[……][……][……]</w:t>
            </w:r>
          </w:p>
        </w:tc>
      </w:tr>
      <w:tr w:rsidR="004B0C08" w14:paraId="73C398A6"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DF0CC10" w14:textId="77777777" w:rsidR="004B0C08" w:rsidRDefault="004B0C08" w:rsidP="001E60CD">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lastRenderedPageBreak/>
              <w:t>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176B3" w14:textId="77777777" w:rsidR="004B0C08" w:rsidRDefault="004B0C08" w:rsidP="001E60CD">
            <w:r>
              <w:lastRenderedPageBreak/>
              <w:t>[…................................…]</w:t>
            </w:r>
          </w:p>
        </w:tc>
      </w:tr>
      <w:tr w:rsidR="004B0C08" w14:paraId="72C4E729"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1C4209A" w14:textId="77777777" w:rsidR="004B0C08" w:rsidRDefault="004B0C08" w:rsidP="001E60CD">
            <w:pPr>
              <w:snapToGrid w:val="0"/>
            </w:pPr>
            <w:r>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C237701" w14:textId="77777777" w:rsidR="004B0C08" w:rsidRDefault="004B0C08" w:rsidP="001E60CD">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95103" w14:textId="77777777" w:rsidR="004B0C08" w:rsidRDefault="004B0C08" w:rsidP="001E60CD">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14:paraId="1FC585EE" w14:textId="77777777" w:rsidR="004B0C08" w:rsidRDefault="004B0C08" w:rsidP="001E60CD">
            <w:pPr>
              <w:snapToGrid w:val="0"/>
            </w:pPr>
          </w:p>
          <w:p w14:paraId="77AFCAE2" w14:textId="77777777" w:rsidR="004B0C08" w:rsidRDefault="004B0C08" w:rsidP="001E60CD">
            <w:pPr>
              <w:snapToGrid w:val="0"/>
            </w:pPr>
          </w:p>
          <w:p w14:paraId="2E072E9F" w14:textId="77777777" w:rsidR="004B0C08" w:rsidRDefault="004B0C08" w:rsidP="001E60CD">
            <w:pPr>
              <w:snapToGrid w:val="0"/>
              <w:rPr>
                <w:i/>
              </w:rPr>
            </w:pPr>
          </w:p>
          <w:p w14:paraId="6494609A" w14:textId="77777777" w:rsidR="004B0C08" w:rsidRDefault="004B0C08" w:rsidP="001E60CD">
            <w:pPr>
              <w:snapToGrid w:val="0"/>
            </w:pPr>
            <w:r>
              <w:rPr>
                <w:i/>
              </w:rPr>
              <w:t xml:space="preserve">(διαδικτυακή διεύθυνση, αρχή ή φορέας έκδοσης, επακριβή στοιχεία αναφοράς των εγγράφων): </w:t>
            </w:r>
          </w:p>
          <w:p w14:paraId="2B4AE1CB" w14:textId="77777777" w:rsidR="004B0C08" w:rsidRDefault="004B0C08" w:rsidP="001E60CD">
            <w:pPr>
              <w:snapToGrid w:val="0"/>
            </w:pPr>
            <w:r>
              <w:rPr>
                <w:i/>
              </w:rPr>
              <w:t>[……][……][……]</w:t>
            </w:r>
          </w:p>
        </w:tc>
      </w:tr>
      <w:tr w:rsidR="004B0C08" w14:paraId="14C1BAF6"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06E4F580" w14:textId="77777777" w:rsidR="004B0C08" w:rsidRDefault="004B0C08" w:rsidP="001E60CD">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18AAEEAB" w14:textId="77777777" w:rsidR="004B0C08" w:rsidRDefault="004B0C08" w:rsidP="001E60CD">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2CE51" w14:textId="77777777" w:rsidR="004B0C08" w:rsidRDefault="004B0C08" w:rsidP="001E60CD">
            <w:r>
              <w:t>[……][…]νόμισμα</w:t>
            </w:r>
          </w:p>
          <w:p w14:paraId="4B01DC1B" w14:textId="77777777" w:rsidR="004B0C08" w:rsidRDefault="004B0C08" w:rsidP="001E60CD"/>
          <w:p w14:paraId="2165DA31" w14:textId="77777777" w:rsidR="004B0C08" w:rsidRDefault="004B0C08" w:rsidP="001E60CD">
            <w:pPr>
              <w:rPr>
                <w:i/>
              </w:rPr>
            </w:pPr>
          </w:p>
          <w:p w14:paraId="5B70503B"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7EC2DDBE" w14:textId="77777777" w:rsidR="004B0C08" w:rsidRDefault="004B0C08" w:rsidP="001E60CD">
            <w:r>
              <w:rPr>
                <w:i/>
              </w:rPr>
              <w:t>[……][……][……]</w:t>
            </w:r>
          </w:p>
        </w:tc>
      </w:tr>
      <w:tr w:rsidR="004B0C08" w14:paraId="5698E2E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72E296F" w14:textId="77777777" w:rsidR="004B0C08" w:rsidRDefault="004B0C08" w:rsidP="001E60CD">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0F87EC2" w14:textId="77777777" w:rsidR="004B0C08" w:rsidRDefault="004B0C08" w:rsidP="001E60CD">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23C6DA" w14:textId="77777777" w:rsidR="004B0C08" w:rsidRDefault="004B0C08" w:rsidP="001E60CD">
            <w:r>
              <w:t>[……..........]</w:t>
            </w:r>
          </w:p>
          <w:p w14:paraId="5F903BBC" w14:textId="77777777" w:rsidR="004B0C08" w:rsidRDefault="004B0C08" w:rsidP="001E60CD"/>
          <w:p w14:paraId="3B509162" w14:textId="77777777" w:rsidR="004B0C08" w:rsidRDefault="004B0C08" w:rsidP="001E60CD"/>
          <w:p w14:paraId="1CE640A2" w14:textId="77777777" w:rsidR="004B0C08" w:rsidRDefault="004B0C08" w:rsidP="001E60CD"/>
          <w:p w14:paraId="484A4D22" w14:textId="77777777" w:rsidR="004B0C08" w:rsidRDefault="004B0C08" w:rsidP="001E60CD"/>
          <w:p w14:paraId="657DF9BA" w14:textId="77777777" w:rsidR="004B0C08" w:rsidRDefault="004B0C08" w:rsidP="001E60CD">
            <w:pPr>
              <w:rPr>
                <w:i/>
              </w:rPr>
            </w:pPr>
          </w:p>
          <w:p w14:paraId="2CE22F63"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7C40A222" w14:textId="77777777" w:rsidR="004B0C08" w:rsidRDefault="004B0C08" w:rsidP="001E60CD">
            <w:r>
              <w:rPr>
                <w:i/>
              </w:rPr>
              <w:t>[……][……][……]</w:t>
            </w:r>
          </w:p>
        </w:tc>
      </w:tr>
    </w:tbl>
    <w:p w14:paraId="5DEA54CE" w14:textId="01C43B7B" w:rsidR="004B0C08" w:rsidRDefault="004B0C08" w:rsidP="004B0C08"/>
    <w:p w14:paraId="602A8C96" w14:textId="77777777" w:rsidR="004B0C08" w:rsidRDefault="004B0C08" w:rsidP="004B0C08"/>
    <w:p w14:paraId="1479F993" w14:textId="77777777" w:rsidR="004B0C08" w:rsidRPr="004B0C08" w:rsidRDefault="004B0C08" w:rsidP="004B0C08">
      <w:pPr>
        <w:pStyle w:val="1"/>
        <w:rPr>
          <w:lang w:eastAsia="zh-CN"/>
        </w:rPr>
      </w:pPr>
    </w:p>
    <w:p w14:paraId="3F61D7B2" w14:textId="77777777" w:rsidR="005C6E25" w:rsidRDefault="005C6E25" w:rsidP="005C6E25">
      <w:pPr>
        <w:pageBreakBefore/>
        <w:jc w:val="center"/>
      </w:pPr>
      <w:r>
        <w:rPr>
          <w:b/>
          <w:bCs/>
        </w:rPr>
        <w:lastRenderedPageBreak/>
        <w:t>Γ: Τεχνική και επαγγελματική ικανότητα</w:t>
      </w:r>
    </w:p>
    <w:p w14:paraId="279CAB3F"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p w14:paraId="7F7E3F43" w14:textId="7134906A"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4824C16F"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9C616D5" w14:textId="77777777" w:rsidR="004B0C08" w:rsidRDefault="004B0C08" w:rsidP="001E60CD">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66DC79" w14:textId="77777777" w:rsidR="004B0C08" w:rsidRDefault="004B0C08" w:rsidP="001E60CD">
            <w:r>
              <w:rPr>
                <w:b/>
                <w:i/>
              </w:rPr>
              <w:t>Απάντηση:</w:t>
            </w:r>
          </w:p>
        </w:tc>
      </w:tr>
      <w:tr w:rsidR="004B0C08" w14:paraId="0A3AFE5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451D90FF" w14:textId="77777777" w:rsidR="004B0C08" w:rsidRDefault="004B0C08" w:rsidP="001E60CD">
            <w:r>
              <w:t xml:space="preserve">1α) Μόνο για τις </w:t>
            </w:r>
            <w:r>
              <w:rPr>
                <w:b/>
                <w:i/>
              </w:rPr>
              <w:t>δημόσιες συμβάσεις έργων</w:t>
            </w:r>
            <w:r>
              <w:t>:</w:t>
            </w:r>
          </w:p>
          <w:p w14:paraId="1A506007" w14:textId="77777777" w:rsidR="004B0C08" w:rsidRDefault="004B0C08" w:rsidP="001E60CD">
            <w:r>
              <w:t>Κατά τη διάρκεια της περιόδου αναφοράς</w:t>
            </w:r>
            <w:r>
              <w:rPr>
                <w:rStyle w:val="ad"/>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1880BAC5" w14:textId="77777777" w:rsidR="004B0C08" w:rsidRDefault="004B0C08" w:rsidP="001E60CD">
            <w:pPr>
              <w:rPr>
                <w:i/>
              </w:rPr>
            </w:pPr>
          </w:p>
          <w:p w14:paraId="1D89E352" w14:textId="77777777" w:rsidR="004B0C08" w:rsidRDefault="004B0C08" w:rsidP="001E60CD">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E28CC4" w14:textId="77777777" w:rsidR="004B0C08" w:rsidRDefault="004B0C08" w:rsidP="001E60CD">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73F1C17" w14:textId="77777777" w:rsidR="004B0C08" w:rsidRDefault="004B0C08" w:rsidP="001E60CD">
            <w:r>
              <w:t>[…]</w:t>
            </w:r>
          </w:p>
          <w:p w14:paraId="1B254C84" w14:textId="77777777" w:rsidR="004B0C08" w:rsidRDefault="004B0C08" w:rsidP="001E60CD">
            <w:r>
              <w:t>Έργα: [……]</w:t>
            </w:r>
          </w:p>
          <w:p w14:paraId="00F5133D" w14:textId="77777777" w:rsidR="004B0C08" w:rsidRDefault="004B0C08" w:rsidP="001E60CD">
            <w:r>
              <w:rPr>
                <w:i/>
              </w:rPr>
              <w:t>(διαδικτυακή διεύθυνση, αρχή ή φορέας έκδοσης, επακριβή στοιχεία αναφοράς των εγγράφων):</w:t>
            </w:r>
          </w:p>
          <w:p w14:paraId="54EFAFE0" w14:textId="77777777" w:rsidR="004B0C08" w:rsidRDefault="004B0C08" w:rsidP="001E60CD">
            <w:r>
              <w:rPr>
                <w:rFonts w:eastAsia="Calibri"/>
                <w:i/>
              </w:rPr>
              <w:t xml:space="preserve"> </w:t>
            </w:r>
            <w:r>
              <w:rPr>
                <w:i/>
              </w:rPr>
              <w:t>[……][……][……]</w:t>
            </w:r>
          </w:p>
        </w:tc>
      </w:tr>
      <w:tr w:rsidR="004B0C08" w14:paraId="1EBB4C7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43D20DC" w14:textId="77777777" w:rsidR="004B0C08" w:rsidRDefault="004B0C08" w:rsidP="001E60CD">
            <w:r>
              <w:t xml:space="preserve">1β) Μόνο για </w:t>
            </w:r>
            <w:r>
              <w:rPr>
                <w:b/>
                <w:i/>
              </w:rPr>
              <w:t>δημόσιες συμβάσεις προμηθειών και δημόσιες συμβάσεις υπηρεσιών</w:t>
            </w:r>
            <w:r>
              <w:t>:</w:t>
            </w:r>
          </w:p>
          <w:p w14:paraId="0822610E" w14:textId="77777777" w:rsidR="004B0C08" w:rsidRDefault="004B0C08" w:rsidP="001E60CD">
            <w:r>
              <w:t>Κατά τη διάρκεια της περιόδου αναφοράς</w:t>
            </w:r>
            <w:r>
              <w:rPr>
                <w:rStyle w:val="ad"/>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9F2145A" w14:textId="77777777" w:rsidR="004B0C08" w:rsidRDefault="004B0C08" w:rsidP="001E60CD">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03985C" w14:textId="77777777" w:rsidR="004B0C08" w:rsidRDefault="004B0C08" w:rsidP="001E60CD">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FF8EF30" w14:textId="77777777" w:rsidR="004B0C08" w:rsidRDefault="004B0C08" w:rsidP="001E60CD">
            <w:r>
              <w:t>[…...........]</w:t>
            </w:r>
          </w:p>
          <w:tbl>
            <w:tblPr>
              <w:tblW w:w="0" w:type="auto"/>
              <w:tblLayout w:type="fixed"/>
              <w:tblLook w:val="0000" w:firstRow="0" w:lastRow="0" w:firstColumn="0" w:lastColumn="0" w:noHBand="0" w:noVBand="0"/>
            </w:tblPr>
            <w:tblGrid>
              <w:gridCol w:w="1057"/>
              <w:gridCol w:w="1052"/>
              <w:gridCol w:w="1052"/>
              <w:gridCol w:w="1185"/>
            </w:tblGrid>
            <w:tr w:rsidR="004B0C08" w14:paraId="0C956AE4" w14:textId="77777777" w:rsidTr="001E60CD">
              <w:tc>
                <w:tcPr>
                  <w:tcW w:w="1057" w:type="dxa"/>
                  <w:tcBorders>
                    <w:top w:val="single" w:sz="4" w:space="0" w:color="000000"/>
                    <w:left w:val="single" w:sz="4" w:space="0" w:color="000000"/>
                    <w:bottom w:val="single" w:sz="4" w:space="0" w:color="000000"/>
                  </w:tcBorders>
                  <w:shd w:val="clear" w:color="auto" w:fill="auto"/>
                </w:tcPr>
                <w:p w14:paraId="3BFD089D" w14:textId="77777777" w:rsidR="004B0C08" w:rsidRDefault="004B0C08" w:rsidP="001E60CD">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5403265" w14:textId="77777777" w:rsidR="004B0C08" w:rsidRDefault="004B0C08" w:rsidP="001E60CD">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ADA31D8" w14:textId="77777777" w:rsidR="004B0C08" w:rsidRDefault="004B0C08" w:rsidP="001E60CD">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FB70DB3" w14:textId="77777777" w:rsidR="004B0C08" w:rsidRDefault="004B0C08" w:rsidP="001E60CD">
                  <w:r>
                    <w:rPr>
                      <w:sz w:val="14"/>
                      <w:szCs w:val="14"/>
                    </w:rPr>
                    <w:t>παραλήπτες</w:t>
                  </w:r>
                </w:p>
              </w:tc>
            </w:tr>
            <w:tr w:rsidR="004B0C08" w14:paraId="4821CE42" w14:textId="77777777" w:rsidTr="001E60CD">
              <w:tc>
                <w:tcPr>
                  <w:tcW w:w="1057" w:type="dxa"/>
                  <w:tcBorders>
                    <w:top w:val="single" w:sz="4" w:space="0" w:color="000000"/>
                    <w:left w:val="single" w:sz="4" w:space="0" w:color="000000"/>
                    <w:bottom w:val="single" w:sz="4" w:space="0" w:color="000000"/>
                  </w:tcBorders>
                  <w:shd w:val="clear" w:color="auto" w:fill="auto"/>
                </w:tcPr>
                <w:p w14:paraId="5B325EA7" w14:textId="77777777" w:rsidR="004B0C08" w:rsidRDefault="004B0C08" w:rsidP="001E60CD">
                  <w:pPr>
                    <w:snapToGrid w:val="0"/>
                  </w:pPr>
                </w:p>
              </w:tc>
              <w:tc>
                <w:tcPr>
                  <w:tcW w:w="1052" w:type="dxa"/>
                  <w:tcBorders>
                    <w:top w:val="single" w:sz="4" w:space="0" w:color="000000"/>
                    <w:left w:val="single" w:sz="4" w:space="0" w:color="000000"/>
                    <w:bottom w:val="single" w:sz="4" w:space="0" w:color="000000"/>
                  </w:tcBorders>
                  <w:shd w:val="clear" w:color="auto" w:fill="auto"/>
                </w:tcPr>
                <w:p w14:paraId="366624DB" w14:textId="77777777" w:rsidR="004B0C08" w:rsidRDefault="004B0C08" w:rsidP="001E60CD">
                  <w:pPr>
                    <w:snapToGrid w:val="0"/>
                  </w:pPr>
                </w:p>
              </w:tc>
              <w:tc>
                <w:tcPr>
                  <w:tcW w:w="1052" w:type="dxa"/>
                  <w:tcBorders>
                    <w:top w:val="single" w:sz="4" w:space="0" w:color="000000"/>
                    <w:left w:val="single" w:sz="4" w:space="0" w:color="000000"/>
                    <w:bottom w:val="single" w:sz="4" w:space="0" w:color="000000"/>
                  </w:tcBorders>
                  <w:shd w:val="clear" w:color="auto" w:fill="auto"/>
                </w:tcPr>
                <w:p w14:paraId="07A0A686" w14:textId="77777777" w:rsidR="004B0C08" w:rsidRDefault="004B0C08" w:rsidP="001E60CD">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92128AA" w14:textId="77777777" w:rsidR="004B0C08" w:rsidRDefault="004B0C08" w:rsidP="001E60CD">
                  <w:pPr>
                    <w:snapToGrid w:val="0"/>
                  </w:pPr>
                </w:p>
              </w:tc>
            </w:tr>
          </w:tbl>
          <w:p w14:paraId="53F2A546" w14:textId="77777777" w:rsidR="004B0C08" w:rsidRDefault="004B0C08" w:rsidP="001E60CD"/>
        </w:tc>
      </w:tr>
      <w:tr w:rsidR="004B0C08" w14:paraId="664550FD"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2714980" w14:textId="77777777" w:rsidR="004B0C08" w:rsidRDefault="004B0C08" w:rsidP="001E60CD">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1"/>
            </w:r>
            <w:r>
              <w:t>, ιδίως τους υπεύθυνους για τον έλεγχο της ποιότητας:</w:t>
            </w:r>
          </w:p>
          <w:p w14:paraId="1F1D65EE" w14:textId="77777777" w:rsidR="004B0C08" w:rsidRDefault="004B0C08" w:rsidP="001E60CD">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DC184D" w14:textId="77777777" w:rsidR="004B0C08" w:rsidRDefault="004B0C08" w:rsidP="001E60CD">
            <w:r>
              <w:t>[……..........................]</w:t>
            </w:r>
          </w:p>
          <w:p w14:paraId="279D2EB2" w14:textId="77777777" w:rsidR="004B0C08" w:rsidRDefault="004B0C08" w:rsidP="001E60CD"/>
          <w:p w14:paraId="54152BA5" w14:textId="77777777" w:rsidR="004B0C08" w:rsidRDefault="004B0C08" w:rsidP="001E60CD"/>
          <w:p w14:paraId="4B382FA2" w14:textId="77777777" w:rsidR="004B0C08" w:rsidRDefault="004B0C08" w:rsidP="001E60CD"/>
          <w:p w14:paraId="458839C2" w14:textId="77777777" w:rsidR="004B0C08" w:rsidRDefault="004B0C08" w:rsidP="001E60CD"/>
          <w:p w14:paraId="161CB480" w14:textId="77777777" w:rsidR="004B0C08" w:rsidRDefault="004B0C08" w:rsidP="001E60CD">
            <w:r>
              <w:t>[……]</w:t>
            </w:r>
          </w:p>
        </w:tc>
      </w:tr>
      <w:tr w:rsidR="004B0C08" w14:paraId="3E12F74A"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0C40E67C" w14:textId="77777777" w:rsidR="004B0C08" w:rsidRDefault="004B0C08" w:rsidP="001E60CD">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D6DE17" w14:textId="77777777" w:rsidR="004B0C08" w:rsidRDefault="004B0C08" w:rsidP="001E60CD">
            <w:r>
              <w:t>[……]</w:t>
            </w:r>
          </w:p>
        </w:tc>
      </w:tr>
      <w:tr w:rsidR="004B0C08" w14:paraId="313E547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8A5B10A" w14:textId="77777777" w:rsidR="004B0C08" w:rsidRDefault="004B0C08" w:rsidP="001E60CD">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85C0B3" w14:textId="77777777" w:rsidR="004B0C08" w:rsidRDefault="004B0C08" w:rsidP="001E60CD">
            <w:r>
              <w:t>[....……]</w:t>
            </w:r>
          </w:p>
        </w:tc>
      </w:tr>
      <w:tr w:rsidR="004B0C08" w14:paraId="2F1F334C"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F3A3C7B" w14:textId="77777777" w:rsidR="004B0C08" w:rsidRDefault="004B0C08" w:rsidP="001E60CD">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82F14D3" w14:textId="77777777" w:rsidR="004B0C08" w:rsidRDefault="004B0C08" w:rsidP="001E60CD">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A9D7" w14:textId="77777777" w:rsidR="004B0C08" w:rsidRDefault="004B0C08" w:rsidP="001E60CD">
            <w:pPr>
              <w:snapToGrid w:val="0"/>
            </w:pPr>
          </w:p>
          <w:p w14:paraId="5C063FA5" w14:textId="77777777" w:rsidR="004B0C08" w:rsidRDefault="004B0C08" w:rsidP="001E60CD"/>
          <w:p w14:paraId="76C49307" w14:textId="77777777" w:rsidR="004B0C08" w:rsidRDefault="004B0C08" w:rsidP="001E60CD"/>
          <w:p w14:paraId="6E496309" w14:textId="77777777" w:rsidR="004B0C08" w:rsidRDefault="004B0C08" w:rsidP="001E60CD"/>
          <w:p w14:paraId="106934E7" w14:textId="77777777" w:rsidR="004B0C08" w:rsidRDefault="004B0C08" w:rsidP="001E60CD">
            <w:r>
              <w:t>[] Ναι [] Όχι</w:t>
            </w:r>
          </w:p>
        </w:tc>
      </w:tr>
      <w:tr w:rsidR="004B0C08" w14:paraId="470B528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AFFB8FC" w14:textId="77777777" w:rsidR="004B0C08" w:rsidRDefault="004B0C08" w:rsidP="001E60CD">
            <w:r>
              <w:t xml:space="preserve">6) Οι ακόλουθοι </w:t>
            </w:r>
            <w:r>
              <w:rPr>
                <w:b/>
              </w:rPr>
              <w:t>τίτλοι σπουδών και επαγγελματικών προσόντων</w:t>
            </w:r>
            <w:r>
              <w:t xml:space="preserve"> διατίθενται από:</w:t>
            </w:r>
          </w:p>
          <w:p w14:paraId="1F68753D" w14:textId="77777777" w:rsidR="004B0C08" w:rsidRDefault="004B0C08" w:rsidP="001E60CD">
            <w:r>
              <w:t xml:space="preserve">α) τον ίδιο τον </w:t>
            </w:r>
            <w:proofErr w:type="spellStart"/>
            <w:r>
              <w:t>πάροχο</w:t>
            </w:r>
            <w:proofErr w:type="spellEnd"/>
            <w:r>
              <w:t xml:space="preserve"> υπηρεσιών ή τον εργολάβο,</w:t>
            </w:r>
          </w:p>
          <w:p w14:paraId="056668E6" w14:textId="77777777" w:rsidR="004B0C08" w:rsidRDefault="004B0C08" w:rsidP="001E60CD">
            <w:r>
              <w:rPr>
                <w:b/>
                <w:i/>
              </w:rPr>
              <w:t>και/ή</w:t>
            </w:r>
            <w:r>
              <w:t xml:space="preserve"> (ανάλογα με τις απαιτήσεις που ορίζονται στη σχετική πρόσκληση ή διακήρυξη ή στα έγγραφα της σύμβασης)</w:t>
            </w:r>
          </w:p>
          <w:p w14:paraId="44D2FAD3" w14:textId="77777777" w:rsidR="004B0C08" w:rsidRDefault="004B0C08" w:rsidP="001E60CD">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D3E20" w14:textId="77777777" w:rsidR="004B0C08" w:rsidRDefault="004B0C08" w:rsidP="001E60CD">
            <w:pPr>
              <w:snapToGrid w:val="0"/>
            </w:pPr>
          </w:p>
          <w:p w14:paraId="64754AC8" w14:textId="77777777" w:rsidR="004B0C08" w:rsidRDefault="004B0C08" w:rsidP="001E60CD"/>
          <w:p w14:paraId="02C2CFEC" w14:textId="77777777" w:rsidR="004B0C08" w:rsidRDefault="004B0C08" w:rsidP="001E60CD">
            <w:r>
              <w:t>α)[......................................……]</w:t>
            </w:r>
          </w:p>
          <w:p w14:paraId="06AF4E7B" w14:textId="77777777" w:rsidR="004B0C08" w:rsidRDefault="004B0C08" w:rsidP="001E60CD"/>
          <w:p w14:paraId="0E626B94" w14:textId="77777777" w:rsidR="004B0C08" w:rsidRDefault="004B0C08" w:rsidP="001E60CD"/>
          <w:p w14:paraId="70C5BB49" w14:textId="77777777" w:rsidR="004B0C08" w:rsidRDefault="004B0C08" w:rsidP="001E60CD"/>
          <w:p w14:paraId="6CAEC8C1" w14:textId="77777777" w:rsidR="004B0C08" w:rsidRDefault="004B0C08" w:rsidP="001E60CD"/>
          <w:p w14:paraId="085885A2" w14:textId="77777777" w:rsidR="004B0C08" w:rsidRDefault="004B0C08" w:rsidP="001E60CD">
            <w:r>
              <w:t>β) [……]</w:t>
            </w:r>
          </w:p>
        </w:tc>
      </w:tr>
      <w:tr w:rsidR="004B0C08" w14:paraId="4F1967B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8699AC6" w14:textId="77777777" w:rsidR="004B0C08" w:rsidRDefault="004B0C08" w:rsidP="001E60CD">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36B55" w14:textId="77777777" w:rsidR="004B0C08" w:rsidRDefault="004B0C08" w:rsidP="001E60CD">
            <w:r>
              <w:t>[……]</w:t>
            </w:r>
          </w:p>
        </w:tc>
      </w:tr>
      <w:tr w:rsidR="004B0C08" w14:paraId="26BDE275" w14:textId="77777777" w:rsidTr="004B0C08">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CAC5DB4" w14:textId="77777777" w:rsidR="004B0C08" w:rsidRDefault="004B0C08" w:rsidP="001E60CD">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378CB" w14:textId="77777777" w:rsidR="004B0C08" w:rsidRDefault="004B0C08" w:rsidP="001E60CD">
            <w:r>
              <w:t xml:space="preserve">Έτος, μέσο ετήσιο εργατοϋπαλληλικό προσωπικό: </w:t>
            </w:r>
          </w:p>
          <w:p w14:paraId="038DB248" w14:textId="77777777" w:rsidR="004B0C08" w:rsidRDefault="004B0C08" w:rsidP="001E60CD">
            <w:r>
              <w:t xml:space="preserve">[........], [.........] </w:t>
            </w:r>
          </w:p>
          <w:p w14:paraId="6DFD1FE9" w14:textId="77777777" w:rsidR="004B0C08" w:rsidRDefault="004B0C08" w:rsidP="001E60CD">
            <w:r>
              <w:t xml:space="preserve">[........], [.........] </w:t>
            </w:r>
          </w:p>
          <w:p w14:paraId="22BE30D9" w14:textId="77777777" w:rsidR="004B0C08" w:rsidRDefault="004B0C08" w:rsidP="001E60CD">
            <w:r>
              <w:t xml:space="preserve">[........], [.........] </w:t>
            </w:r>
          </w:p>
          <w:p w14:paraId="7564AA67" w14:textId="77777777" w:rsidR="004B0C08" w:rsidRDefault="004B0C08" w:rsidP="001E60CD">
            <w:r>
              <w:t>Έτος, αριθμός διευθυντικών στελεχών:</w:t>
            </w:r>
          </w:p>
          <w:p w14:paraId="31EA2CC0" w14:textId="77777777" w:rsidR="004B0C08" w:rsidRDefault="004B0C08" w:rsidP="001E60CD">
            <w:r>
              <w:t xml:space="preserve">[........], [.........] </w:t>
            </w:r>
          </w:p>
          <w:p w14:paraId="7FC39AFC" w14:textId="77777777" w:rsidR="004B0C08" w:rsidRDefault="004B0C08" w:rsidP="001E60CD">
            <w:r>
              <w:t xml:space="preserve">[........], [.........] </w:t>
            </w:r>
          </w:p>
          <w:p w14:paraId="0E1DC291" w14:textId="77777777" w:rsidR="004B0C08" w:rsidRDefault="004B0C08" w:rsidP="001E60CD">
            <w:r>
              <w:t xml:space="preserve">[........], [.........] </w:t>
            </w:r>
          </w:p>
        </w:tc>
      </w:tr>
      <w:tr w:rsidR="004B0C08" w14:paraId="26BE6CF4" w14:textId="77777777" w:rsidTr="004B0C08">
        <w:trPr>
          <w:jc w:val="center"/>
        </w:trPr>
        <w:tc>
          <w:tcPr>
            <w:tcW w:w="4479" w:type="dxa"/>
            <w:tcBorders>
              <w:left w:val="single" w:sz="4" w:space="0" w:color="000000"/>
              <w:bottom w:val="single" w:sz="4" w:space="0" w:color="000000"/>
            </w:tcBorders>
            <w:shd w:val="clear" w:color="auto" w:fill="auto"/>
          </w:tcPr>
          <w:p w14:paraId="5DA57BAB" w14:textId="77777777" w:rsidR="004B0C08" w:rsidRDefault="004B0C08" w:rsidP="001E60CD">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0862ECE" w14:textId="77777777" w:rsidR="004B0C08" w:rsidRDefault="004B0C08" w:rsidP="001E60CD">
            <w:r>
              <w:t>[……]</w:t>
            </w:r>
          </w:p>
        </w:tc>
      </w:tr>
      <w:tr w:rsidR="004B0C08" w14:paraId="67185877"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266977E" w14:textId="77777777" w:rsidR="004B0C08" w:rsidRDefault="004B0C08" w:rsidP="001E60CD">
            <w:r>
              <w:t xml:space="preserve">10) Ο οικονομικός φορέας </w:t>
            </w:r>
            <w:r>
              <w:rPr>
                <w:b/>
              </w:rPr>
              <w:t>προτίθεται, να αναθέσει σε τρίτους υπό μορφή υπεργολαβίας</w:t>
            </w:r>
            <w:r>
              <w:rPr>
                <w:rStyle w:val="ad"/>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CEA838" w14:textId="77777777" w:rsidR="004B0C08" w:rsidRDefault="004B0C08" w:rsidP="001E60CD">
            <w:r>
              <w:t>[....……]</w:t>
            </w:r>
          </w:p>
        </w:tc>
      </w:tr>
      <w:tr w:rsidR="004B0C08" w14:paraId="602E4E92"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C06AB31" w14:textId="77777777" w:rsidR="004B0C08" w:rsidRDefault="004B0C08" w:rsidP="001E60CD">
            <w:r>
              <w:t xml:space="preserve">11) Για </w:t>
            </w:r>
            <w:r>
              <w:rPr>
                <w:b/>
                <w:i/>
              </w:rPr>
              <w:t xml:space="preserve">δημόσιες συμβάσεις προμηθειών </w:t>
            </w:r>
            <w:r>
              <w:t>:</w:t>
            </w:r>
          </w:p>
          <w:p w14:paraId="16E2481A" w14:textId="77777777" w:rsidR="004B0C08" w:rsidRDefault="004B0C08" w:rsidP="001E60CD">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1F4C3FF" w14:textId="77777777" w:rsidR="004B0C08" w:rsidRDefault="004B0C08" w:rsidP="001E60CD">
            <w:r>
              <w:lastRenderedPageBreak/>
              <w:t>Κατά περίπτωση, ο οικονομικός φορέας δηλώνει περαιτέρω ότι θα προσκομίσει τα απαιτούμενα πιστοποιητικά γνησιότητας.</w:t>
            </w:r>
          </w:p>
          <w:p w14:paraId="260FCA1B"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C937B1" w14:textId="77777777" w:rsidR="004B0C08" w:rsidRDefault="004B0C08" w:rsidP="001E60CD">
            <w:pPr>
              <w:snapToGrid w:val="0"/>
            </w:pPr>
          </w:p>
          <w:p w14:paraId="306A4F87" w14:textId="77777777" w:rsidR="004B0C08" w:rsidRDefault="004B0C08" w:rsidP="001E60CD">
            <w:r>
              <w:t>[] Ναι [] Όχι</w:t>
            </w:r>
          </w:p>
          <w:p w14:paraId="7979B9CB" w14:textId="77777777" w:rsidR="004B0C08" w:rsidRDefault="004B0C08" w:rsidP="001E60CD"/>
          <w:p w14:paraId="4DD99316" w14:textId="77777777" w:rsidR="004B0C08" w:rsidRDefault="004B0C08" w:rsidP="001E60CD"/>
          <w:p w14:paraId="2EEC9407" w14:textId="77777777" w:rsidR="004B0C08" w:rsidRDefault="004B0C08" w:rsidP="001E60CD"/>
          <w:p w14:paraId="44F78CA3" w14:textId="77777777" w:rsidR="004B0C08" w:rsidRDefault="004B0C08" w:rsidP="001E60CD"/>
          <w:p w14:paraId="67DB169D" w14:textId="77777777" w:rsidR="004B0C08" w:rsidRDefault="004B0C08" w:rsidP="001E60CD"/>
          <w:p w14:paraId="5AFF7739" w14:textId="77777777" w:rsidR="004B0C08" w:rsidRDefault="004B0C08" w:rsidP="001E60CD">
            <w:r>
              <w:lastRenderedPageBreak/>
              <w:t>[] Ναι [] Όχι</w:t>
            </w:r>
          </w:p>
          <w:p w14:paraId="158DBF05" w14:textId="77777777" w:rsidR="004B0C08" w:rsidRDefault="004B0C08" w:rsidP="001E60CD">
            <w:pPr>
              <w:rPr>
                <w:i/>
              </w:rPr>
            </w:pPr>
          </w:p>
          <w:p w14:paraId="79E5D936" w14:textId="77777777" w:rsidR="004B0C08" w:rsidRDefault="004B0C08" w:rsidP="001E60CD">
            <w:pPr>
              <w:rPr>
                <w:i/>
              </w:rPr>
            </w:pPr>
          </w:p>
          <w:p w14:paraId="01CAE7E1" w14:textId="77777777" w:rsidR="004B0C08" w:rsidRDefault="004B0C08" w:rsidP="001E60CD">
            <w:r>
              <w:rPr>
                <w:i/>
              </w:rPr>
              <w:t>(διαδικτυακή διεύθυνση, αρχή ή φορέας έκδοσης, επακριβή στοιχεία αναφοράς των εγγράφων): [……][……][……]</w:t>
            </w:r>
          </w:p>
        </w:tc>
      </w:tr>
      <w:tr w:rsidR="004B0C08" w14:paraId="4ECC36DB"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B891AD8" w14:textId="77777777" w:rsidR="004B0C08" w:rsidRDefault="004B0C08" w:rsidP="001E60CD">
            <w:r>
              <w:lastRenderedPageBreak/>
              <w:t xml:space="preserve">12) Για </w:t>
            </w:r>
            <w:r>
              <w:rPr>
                <w:b/>
                <w:i/>
              </w:rPr>
              <w:t>δημόσιες συμβάσεις προμηθειών</w:t>
            </w:r>
            <w:r>
              <w:t>:</w:t>
            </w:r>
          </w:p>
          <w:p w14:paraId="05D7BF37" w14:textId="77777777" w:rsidR="004B0C08" w:rsidRDefault="004B0C08" w:rsidP="001E60CD">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0CF6670" w14:textId="77777777" w:rsidR="004B0C08" w:rsidRDefault="004B0C08" w:rsidP="001E60CD">
            <w:r>
              <w:rPr>
                <w:b/>
              </w:rPr>
              <w:t>Εάν όχι</w:t>
            </w:r>
            <w:r>
              <w:t>, εξηγήστε τους λόγους και αναφέρετε ποια άλλα αποδεικτικά μέσα μπορούν να προσκομιστούν:</w:t>
            </w:r>
          </w:p>
          <w:p w14:paraId="6F99BF23"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46837E" w14:textId="77777777" w:rsidR="004B0C08" w:rsidRDefault="004B0C08" w:rsidP="001E60CD">
            <w:pPr>
              <w:snapToGrid w:val="0"/>
            </w:pPr>
          </w:p>
          <w:p w14:paraId="442F7AA0" w14:textId="77777777" w:rsidR="004B0C08" w:rsidRDefault="004B0C08" w:rsidP="001E60CD">
            <w:r>
              <w:t>[] Ναι [] Όχι</w:t>
            </w:r>
          </w:p>
          <w:p w14:paraId="6C801DB8" w14:textId="77777777" w:rsidR="004B0C08" w:rsidRDefault="004B0C08" w:rsidP="001E60CD"/>
          <w:p w14:paraId="0A0114A2" w14:textId="77777777" w:rsidR="004B0C08" w:rsidRDefault="004B0C08" w:rsidP="001E60CD"/>
          <w:p w14:paraId="668136D5" w14:textId="77777777" w:rsidR="004B0C08" w:rsidRDefault="004B0C08" w:rsidP="001E60CD"/>
          <w:p w14:paraId="06217B20" w14:textId="77777777" w:rsidR="004B0C08" w:rsidRDefault="004B0C08" w:rsidP="001E60CD"/>
          <w:p w14:paraId="4D7D23C3" w14:textId="77777777" w:rsidR="004B0C08" w:rsidRDefault="004B0C08" w:rsidP="001E60CD"/>
          <w:p w14:paraId="54D1BEF7" w14:textId="77777777" w:rsidR="004B0C08" w:rsidRDefault="004B0C08" w:rsidP="001E60CD"/>
          <w:p w14:paraId="0D97DC61" w14:textId="77777777" w:rsidR="004B0C08" w:rsidRDefault="004B0C08" w:rsidP="001E60CD"/>
          <w:p w14:paraId="15EE3621" w14:textId="77777777" w:rsidR="004B0C08" w:rsidRDefault="004B0C08" w:rsidP="001E60CD"/>
          <w:p w14:paraId="6E9F4F00" w14:textId="77777777" w:rsidR="004B0C08" w:rsidRDefault="004B0C08" w:rsidP="001E60CD"/>
          <w:p w14:paraId="70A6A9FC" w14:textId="77777777" w:rsidR="004B0C08" w:rsidRDefault="004B0C08" w:rsidP="001E60CD"/>
          <w:p w14:paraId="44D41378" w14:textId="77777777" w:rsidR="004B0C08" w:rsidRDefault="004B0C08" w:rsidP="001E60CD">
            <w:r>
              <w:t>[….............................................]</w:t>
            </w:r>
          </w:p>
          <w:p w14:paraId="16FBC43A" w14:textId="77777777" w:rsidR="004B0C08" w:rsidRDefault="004B0C08" w:rsidP="001E60CD"/>
          <w:p w14:paraId="53A3B28C" w14:textId="77777777" w:rsidR="004B0C08" w:rsidRDefault="004B0C08" w:rsidP="001E60CD">
            <w:pPr>
              <w:rPr>
                <w:i/>
              </w:rPr>
            </w:pPr>
          </w:p>
          <w:p w14:paraId="4A0577A8" w14:textId="77777777" w:rsidR="004B0C08" w:rsidRDefault="004B0C08" w:rsidP="001E60CD">
            <w:r>
              <w:rPr>
                <w:i/>
              </w:rPr>
              <w:t>(διαδικτυακή διεύθυνση, αρχή ή φορέας έκδοσης, επακριβή στοιχεία αναφοράς των εγγράφων): [……][……][……]</w:t>
            </w:r>
          </w:p>
        </w:tc>
      </w:tr>
    </w:tbl>
    <w:p w14:paraId="08952A8C" w14:textId="5D8DF009" w:rsidR="004B0C08" w:rsidRDefault="004B0C08" w:rsidP="004B0C08"/>
    <w:p w14:paraId="293E656F" w14:textId="77777777" w:rsidR="004B0C08" w:rsidRDefault="004B0C08" w:rsidP="004B0C08"/>
    <w:p w14:paraId="294DEC45" w14:textId="77777777" w:rsidR="005C6E25" w:rsidRDefault="005C6E25" w:rsidP="005C6E25">
      <w:pPr>
        <w:jc w:val="center"/>
        <w:rPr>
          <w:b/>
          <w:bCs/>
        </w:rPr>
      </w:pPr>
    </w:p>
    <w:p w14:paraId="2D6DE185" w14:textId="77777777" w:rsidR="005C6E25" w:rsidRDefault="005C6E25" w:rsidP="005C6E25">
      <w:pPr>
        <w:pageBreakBefore/>
        <w:jc w:val="center"/>
      </w:pPr>
      <w:r>
        <w:rPr>
          <w:b/>
          <w:bCs/>
        </w:rPr>
        <w:lastRenderedPageBreak/>
        <w:t>Δ: Συστήματα διασφάλισης ποιότητας και πρότυπα περιβαλλοντικής διαχείρισης</w:t>
      </w:r>
    </w:p>
    <w:p w14:paraId="6B71659C"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14:paraId="505D15DD" w14:textId="64DCE357"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5229540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1026DA1" w14:textId="77777777" w:rsidR="004B0C08" w:rsidRDefault="004B0C08" w:rsidP="001E60CD">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34B5A6" w14:textId="77777777" w:rsidR="004B0C08" w:rsidRDefault="004B0C08" w:rsidP="001E60CD">
            <w:r>
              <w:rPr>
                <w:b/>
                <w:i/>
              </w:rPr>
              <w:t>Απάντηση:</w:t>
            </w:r>
          </w:p>
        </w:tc>
      </w:tr>
      <w:tr w:rsidR="004B0C08" w14:paraId="6AC1C8B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6898FA0" w14:textId="77777777" w:rsidR="004B0C08" w:rsidRDefault="004B0C08" w:rsidP="001E60C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3657A300" w14:textId="77777777" w:rsidR="004B0C08" w:rsidRDefault="004B0C08" w:rsidP="001E60C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B15017A" w14:textId="77777777" w:rsidR="004B0C08" w:rsidRDefault="004B0C08" w:rsidP="001E60C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E6944A" w14:textId="77777777" w:rsidR="004B0C08" w:rsidRDefault="004B0C08" w:rsidP="001E60CD">
            <w:pPr>
              <w:jc w:val="left"/>
            </w:pPr>
            <w:r>
              <w:t>[] Ναι [] Όχι</w:t>
            </w:r>
          </w:p>
          <w:p w14:paraId="5BD3B518" w14:textId="77777777" w:rsidR="004B0C08" w:rsidRDefault="004B0C08" w:rsidP="001E60CD">
            <w:pPr>
              <w:jc w:val="left"/>
            </w:pPr>
          </w:p>
          <w:p w14:paraId="63D74E3B" w14:textId="77777777" w:rsidR="004B0C08" w:rsidRDefault="004B0C08" w:rsidP="001E60CD">
            <w:pPr>
              <w:jc w:val="left"/>
            </w:pPr>
          </w:p>
          <w:p w14:paraId="55E11894" w14:textId="77777777" w:rsidR="004B0C08" w:rsidRDefault="004B0C08" w:rsidP="001E60CD">
            <w:pPr>
              <w:jc w:val="left"/>
            </w:pPr>
          </w:p>
          <w:p w14:paraId="3778DC3A" w14:textId="77777777" w:rsidR="004B0C08" w:rsidRDefault="004B0C08" w:rsidP="001E60CD">
            <w:pPr>
              <w:jc w:val="left"/>
            </w:pPr>
          </w:p>
          <w:p w14:paraId="32A57D94" w14:textId="77777777" w:rsidR="004B0C08" w:rsidRDefault="004B0C08" w:rsidP="001E60CD">
            <w:pPr>
              <w:jc w:val="left"/>
            </w:pPr>
          </w:p>
          <w:p w14:paraId="11CF6ECF" w14:textId="77777777" w:rsidR="004B0C08" w:rsidRDefault="004B0C08" w:rsidP="001E60CD">
            <w:pPr>
              <w:jc w:val="left"/>
            </w:pPr>
          </w:p>
          <w:p w14:paraId="5DDABF15" w14:textId="77777777" w:rsidR="004B0C08" w:rsidRDefault="004B0C08" w:rsidP="001E60CD">
            <w:pPr>
              <w:jc w:val="left"/>
            </w:pPr>
          </w:p>
          <w:p w14:paraId="2BE17833" w14:textId="77777777" w:rsidR="004B0C08" w:rsidRDefault="004B0C08" w:rsidP="001E60CD">
            <w:pPr>
              <w:jc w:val="left"/>
            </w:pPr>
            <w:r>
              <w:t>[……] [……]</w:t>
            </w:r>
          </w:p>
          <w:p w14:paraId="03CD01C4" w14:textId="77777777" w:rsidR="004B0C08" w:rsidRDefault="004B0C08" w:rsidP="001E60CD">
            <w:pPr>
              <w:jc w:val="left"/>
              <w:rPr>
                <w:i/>
              </w:rPr>
            </w:pPr>
          </w:p>
          <w:p w14:paraId="6AC96962" w14:textId="77777777" w:rsidR="004B0C08" w:rsidRDefault="004B0C08" w:rsidP="001E60CD">
            <w:pPr>
              <w:jc w:val="left"/>
              <w:rPr>
                <w:i/>
              </w:rPr>
            </w:pPr>
          </w:p>
          <w:p w14:paraId="4BDCC2BF" w14:textId="77777777" w:rsidR="004B0C08" w:rsidRDefault="004B0C08" w:rsidP="001E60CD">
            <w:pPr>
              <w:jc w:val="left"/>
              <w:rPr>
                <w:i/>
              </w:rPr>
            </w:pPr>
          </w:p>
          <w:p w14:paraId="6F27F3D3" w14:textId="77777777" w:rsidR="004B0C08" w:rsidRDefault="004B0C08" w:rsidP="001E60CD">
            <w:pPr>
              <w:jc w:val="left"/>
            </w:pPr>
            <w:r>
              <w:rPr>
                <w:i/>
              </w:rPr>
              <w:t>(διαδικτυακή διεύθυνση, αρχή ή φορέας έκδοσης, επακριβή στοιχεία αναφοράς των εγγράφων): [……][……][……]</w:t>
            </w:r>
          </w:p>
        </w:tc>
      </w:tr>
      <w:tr w:rsidR="004B0C08" w14:paraId="2D13F703"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73DA6B1" w14:textId="77777777" w:rsidR="004B0C08" w:rsidRDefault="004B0C08" w:rsidP="001E60CD">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03308D1A" w14:textId="77777777" w:rsidR="004B0C08" w:rsidRDefault="004B0C08" w:rsidP="001E60CD">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78A1C5C8" w14:textId="77777777" w:rsidR="004B0C08" w:rsidRDefault="004B0C08" w:rsidP="001E60CD"/>
          <w:p w14:paraId="712D715B"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2AFF5" w14:textId="77777777" w:rsidR="004B0C08" w:rsidRDefault="004B0C08" w:rsidP="001E60CD">
            <w:pPr>
              <w:jc w:val="left"/>
            </w:pPr>
            <w:r>
              <w:t>[] Ναι [] Όχι</w:t>
            </w:r>
          </w:p>
          <w:p w14:paraId="20054C9B" w14:textId="77777777" w:rsidR="004B0C08" w:rsidRDefault="004B0C08" w:rsidP="001E60CD">
            <w:pPr>
              <w:jc w:val="left"/>
            </w:pPr>
          </w:p>
          <w:p w14:paraId="0658A0DE" w14:textId="77777777" w:rsidR="004B0C08" w:rsidRDefault="004B0C08" w:rsidP="001E60CD">
            <w:pPr>
              <w:jc w:val="left"/>
            </w:pPr>
          </w:p>
          <w:p w14:paraId="11200DDD" w14:textId="77777777" w:rsidR="004B0C08" w:rsidRDefault="004B0C08" w:rsidP="001E60CD">
            <w:pPr>
              <w:jc w:val="left"/>
            </w:pPr>
          </w:p>
          <w:p w14:paraId="15C08704" w14:textId="77777777" w:rsidR="004B0C08" w:rsidRDefault="004B0C08" w:rsidP="001E60CD">
            <w:pPr>
              <w:jc w:val="left"/>
            </w:pPr>
          </w:p>
          <w:p w14:paraId="160872FB" w14:textId="77777777" w:rsidR="004B0C08" w:rsidRDefault="004B0C08" w:rsidP="001E60CD">
            <w:pPr>
              <w:jc w:val="left"/>
            </w:pPr>
          </w:p>
          <w:p w14:paraId="5D2FC872" w14:textId="77777777" w:rsidR="004B0C08" w:rsidRDefault="004B0C08" w:rsidP="001E60CD">
            <w:pPr>
              <w:jc w:val="left"/>
            </w:pPr>
          </w:p>
          <w:p w14:paraId="0D299F46" w14:textId="77777777" w:rsidR="004B0C08" w:rsidRDefault="004B0C08" w:rsidP="001E60CD">
            <w:pPr>
              <w:jc w:val="left"/>
            </w:pPr>
            <w:r>
              <w:t>[……] [……]</w:t>
            </w:r>
          </w:p>
          <w:p w14:paraId="10CFFC73" w14:textId="77777777" w:rsidR="004B0C08" w:rsidRDefault="004B0C08" w:rsidP="001E60CD">
            <w:pPr>
              <w:jc w:val="left"/>
              <w:rPr>
                <w:i/>
              </w:rPr>
            </w:pPr>
          </w:p>
          <w:p w14:paraId="16148E36" w14:textId="77777777" w:rsidR="004B0C08" w:rsidRDefault="004B0C08" w:rsidP="001E60CD">
            <w:pPr>
              <w:jc w:val="left"/>
              <w:rPr>
                <w:i/>
              </w:rPr>
            </w:pPr>
          </w:p>
          <w:p w14:paraId="2DA07D91" w14:textId="77777777" w:rsidR="004B0C08" w:rsidRDefault="004B0C08" w:rsidP="001E60CD">
            <w:pPr>
              <w:jc w:val="left"/>
              <w:rPr>
                <w:i/>
              </w:rPr>
            </w:pPr>
          </w:p>
          <w:p w14:paraId="00FDF640" w14:textId="77777777" w:rsidR="004B0C08" w:rsidRDefault="004B0C08" w:rsidP="001E60CD">
            <w:pPr>
              <w:jc w:val="left"/>
              <w:rPr>
                <w:i/>
              </w:rPr>
            </w:pPr>
          </w:p>
          <w:p w14:paraId="29DCAF2C" w14:textId="77777777" w:rsidR="004B0C08" w:rsidRDefault="004B0C08" w:rsidP="001E60CD">
            <w:pPr>
              <w:jc w:val="left"/>
              <w:rPr>
                <w:i/>
              </w:rPr>
            </w:pPr>
          </w:p>
          <w:p w14:paraId="1238EE20" w14:textId="77777777" w:rsidR="004B0C08" w:rsidRDefault="004B0C08" w:rsidP="001E60CD">
            <w:pPr>
              <w:jc w:val="left"/>
            </w:pPr>
            <w:r>
              <w:rPr>
                <w:i/>
              </w:rPr>
              <w:t>(διαδικτυακή διεύθυνση, αρχή ή φορέας έκδοσης, επακριβή στοιχεία αναφοράς των εγγράφων): [……][……][……]</w:t>
            </w:r>
          </w:p>
        </w:tc>
      </w:tr>
    </w:tbl>
    <w:p w14:paraId="090A73A0" w14:textId="77777777" w:rsidR="004B0C08" w:rsidRDefault="004B0C08" w:rsidP="004B0C08"/>
    <w:p w14:paraId="1E1CA32B" w14:textId="77777777" w:rsidR="005C6E25" w:rsidRDefault="005C6E25" w:rsidP="005C6E25">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4BAC60F7"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F10D459"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3AF3466" w14:textId="77777777" w:rsidR="005C6E25" w:rsidRDefault="005C6E25" w:rsidP="005C6E25">
      <w:r>
        <w:rPr>
          <w:b/>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5C6E25" w14:paraId="5384911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379ED44" w14:textId="77777777" w:rsidR="005C6E25" w:rsidRDefault="005C6E25" w:rsidP="001E60CD">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03D17" w14:textId="77777777" w:rsidR="005C6E25" w:rsidRDefault="005C6E25" w:rsidP="001E60CD">
            <w:r>
              <w:rPr>
                <w:b/>
                <w:i/>
              </w:rPr>
              <w:t>Απάντηση:</w:t>
            </w:r>
          </w:p>
        </w:tc>
      </w:tr>
      <w:tr w:rsidR="005C6E25" w14:paraId="3F7D387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FBE20BB" w14:textId="77777777" w:rsidR="005C6E25" w:rsidRDefault="005C6E25" w:rsidP="001E60CD">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BFA5A75" w14:textId="77777777" w:rsidR="005C6E25" w:rsidRDefault="005C6E25" w:rsidP="001E60CD">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E6D2102" w14:textId="77777777" w:rsidR="005C6E25" w:rsidRDefault="005C6E25" w:rsidP="001E60CD">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980FC9" w14:textId="77777777" w:rsidR="005C6E25" w:rsidRDefault="005C6E25" w:rsidP="001E60CD">
            <w:r>
              <w:t>[….]</w:t>
            </w:r>
          </w:p>
          <w:p w14:paraId="03A2657E" w14:textId="77777777" w:rsidR="005C6E25" w:rsidRDefault="005C6E25" w:rsidP="001E60CD"/>
          <w:p w14:paraId="081C5397" w14:textId="77777777" w:rsidR="005C6E25" w:rsidRDefault="005C6E25" w:rsidP="001E60CD"/>
          <w:p w14:paraId="41BF7FE7" w14:textId="77777777" w:rsidR="005C6E25" w:rsidRDefault="005C6E25" w:rsidP="001E60CD"/>
          <w:p w14:paraId="6A9A95A9" w14:textId="77777777" w:rsidR="005C6E25" w:rsidRDefault="005C6E25" w:rsidP="001E60CD"/>
          <w:p w14:paraId="476C5EF1" w14:textId="77777777" w:rsidR="005C6E25" w:rsidRDefault="005C6E25" w:rsidP="001E60CD">
            <w:r>
              <w:t>[] Ναι [] Όχι</w:t>
            </w:r>
            <w:r>
              <w:rPr>
                <w:rStyle w:val="ad"/>
                <w:vertAlign w:val="superscript"/>
              </w:rPr>
              <w:endnoteReference w:id="45"/>
            </w:r>
          </w:p>
          <w:p w14:paraId="238328A2" w14:textId="77777777" w:rsidR="005C6E25" w:rsidRDefault="005C6E25" w:rsidP="001E60CD"/>
          <w:p w14:paraId="79BA8399" w14:textId="77777777" w:rsidR="005C6E25" w:rsidRDefault="005C6E25" w:rsidP="001E60CD"/>
          <w:p w14:paraId="03577FFE" w14:textId="77777777" w:rsidR="005C6E25" w:rsidRDefault="005C6E25" w:rsidP="001E60CD"/>
          <w:p w14:paraId="4ED5ED0B" w14:textId="77777777" w:rsidR="005C6E25" w:rsidRDefault="005C6E25" w:rsidP="001E60CD">
            <w:pPr>
              <w:rPr>
                <w:i/>
              </w:rPr>
            </w:pPr>
          </w:p>
          <w:p w14:paraId="7FF39A8E" w14:textId="77777777" w:rsidR="005C6E25" w:rsidRDefault="005C6E25" w:rsidP="001E60CD">
            <w:r>
              <w:rPr>
                <w:i/>
              </w:rPr>
              <w:t>(διαδικτυακή διεύθυνση, αρχή ή φορέας έκδοσης, επακριβή στοιχεία αναφοράς των εγγράφων): [……][……][……]</w:t>
            </w:r>
            <w:r>
              <w:rPr>
                <w:rStyle w:val="ad"/>
                <w:i/>
                <w:vertAlign w:val="superscript"/>
              </w:rPr>
              <w:endnoteReference w:id="46"/>
            </w:r>
          </w:p>
        </w:tc>
      </w:tr>
    </w:tbl>
    <w:p w14:paraId="41EB0E75" w14:textId="77777777" w:rsidR="005C6E25" w:rsidRDefault="005C6E25" w:rsidP="005C6E25">
      <w:pPr>
        <w:pStyle w:val="ChapterTitle"/>
      </w:pPr>
    </w:p>
    <w:p w14:paraId="71967C50" w14:textId="77777777" w:rsidR="005C6E25" w:rsidRDefault="005C6E25" w:rsidP="005C6E25">
      <w:pPr>
        <w:pStyle w:val="ChapterTitle"/>
        <w:pageBreakBefore/>
      </w:pPr>
      <w:r>
        <w:rPr>
          <w:bCs/>
        </w:rPr>
        <w:lastRenderedPageBreak/>
        <w:t>Μέρος VI: Τελικές δηλώσεις</w:t>
      </w:r>
    </w:p>
    <w:p w14:paraId="352BF2CA" w14:textId="77777777" w:rsidR="005C6E25" w:rsidRDefault="005C6E25" w:rsidP="005C6E2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20DEE3F" w14:textId="676F4D15" w:rsidR="005C6E25" w:rsidRDefault="005C6E25" w:rsidP="005C6E25">
      <w:r>
        <w:rPr>
          <w:i/>
        </w:rPr>
        <w:t>Ο κάτωθι υπογεγραμμένος, δηλώνω επισήμως ότι είμαι</w:t>
      </w:r>
      <w:r w:rsidR="00C52C4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14:paraId="1B79CFF0" w14:textId="77777777" w:rsidR="005C6E25" w:rsidRDefault="005C6E25" w:rsidP="005C6E2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8"/>
      </w:r>
      <w:r>
        <w:rPr>
          <w:rStyle w:val="ad"/>
          <w:i/>
        </w:rPr>
        <w:t>.</w:t>
      </w:r>
    </w:p>
    <w:p w14:paraId="2B2AF724" w14:textId="77777777" w:rsidR="005C6E25" w:rsidRDefault="005C6E25" w:rsidP="005C6E25">
      <w:r>
        <w:rPr>
          <w:rStyle w:val="ad"/>
          <w:i/>
        </w:rPr>
        <w:t>β) η αναθέτουσα αρχή ή ο αναθέτων φορέας έχουν ήδη στην κατοχή τους τα σχετικά έγγραφα.</w:t>
      </w:r>
    </w:p>
    <w:p w14:paraId="2A57E876" w14:textId="77777777" w:rsidR="005C6E25" w:rsidRDefault="005C6E25" w:rsidP="005C6E25">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97DBC2E" w14:textId="77777777" w:rsidR="005C6E25" w:rsidRDefault="005C6E25" w:rsidP="005C6E25">
      <w:pPr>
        <w:rPr>
          <w:i/>
        </w:rPr>
      </w:pPr>
    </w:p>
    <w:p w14:paraId="37A8E4DD" w14:textId="77777777" w:rsidR="005C6E25" w:rsidRDefault="005C6E25" w:rsidP="005C6E25">
      <w:r>
        <w:rPr>
          <w:i/>
        </w:rPr>
        <w:t>Ημερομηνία, τόπος και, όπου ζητείται ή είναι απαραίτητο, υπογραφή(-</w:t>
      </w:r>
      <w:proofErr w:type="spellStart"/>
      <w:r>
        <w:rPr>
          <w:i/>
        </w:rPr>
        <w:t>ές</w:t>
      </w:r>
      <w:proofErr w:type="spellEnd"/>
      <w:r>
        <w:rPr>
          <w:i/>
        </w:rPr>
        <w:t xml:space="preserve">): [……]   </w:t>
      </w:r>
    </w:p>
    <w:bookmarkEnd w:id="0"/>
    <w:p w14:paraId="4FB95AA7" w14:textId="14D78579" w:rsidR="005C6E25" w:rsidRDefault="005C6E25" w:rsidP="002D3289"/>
    <w:p w14:paraId="4386C4D4" w14:textId="03BB83A0" w:rsidR="00106993" w:rsidRDefault="00106993" w:rsidP="002D3289"/>
    <w:bookmarkEnd w:id="1"/>
    <w:p w14:paraId="4BB54101" w14:textId="77777777" w:rsidR="005C6E25" w:rsidRPr="00CF5A06" w:rsidRDefault="005C6E25" w:rsidP="002D3289"/>
    <w:sectPr w:rsidR="005C6E25" w:rsidRPr="00CF5A06" w:rsidSect="0085554A">
      <w:headerReference w:type="even" r:id="rId8"/>
      <w:footerReference w:type="even" r:id="rId9"/>
      <w:footerReference w:type="default" r:id="rId10"/>
      <w:pgSz w:w="11900" w:h="16840" w:code="9"/>
      <w:pgMar w:top="1134" w:right="1701" w:bottom="1418" w:left="170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31E9" w14:textId="77777777" w:rsidR="001B5EEC" w:rsidRDefault="001B5EEC">
      <w:r>
        <w:separator/>
      </w:r>
    </w:p>
  </w:endnote>
  <w:endnote w:type="continuationSeparator" w:id="0">
    <w:p w14:paraId="17E43AFB" w14:textId="77777777" w:rsidR="001B5EEC" w:rsidRDefault="001B5EEC">
      <w:r>
        <w:continuationSeparator/>
      </w:r>
    </w:p>
  </w:endnote>
  <w:endnote w:id="1">
    <w:p w14:paraId="6560B5F2" w14:textId="77777777" w:rsidR="005C6E25" w:rsidRDefault="005C6E25" w:rsidP="005C6E25">
      <w:r>
        <w:rPr>
          <w:rStyle w:val="af"/>
          <w:rFonts w:ascii="Calibri" w:hAnsi="Calibri"/>
        </w:rPr>
        <w:endnoteRef/>
      </w:r>
      <w:r>
        <w:br w:type="page"/>
      </w:r>
    </w:p>
    <w:p w14:paraId="4FFE025D" w14:textId="77777777" w:rsidR="005C6E25" w:rsidRDefault="005C6E25" w:rsidP="005C6E25">
      <w:pPr>
        <w:pageBreakBefore/>
      </w:pPr>
    </w:p>
    <w:p w14:paraId="5EAD7C34" w14:textId="77777777" w:rsidR="005C6E25" w:rsidRDefault="005C6E25" w:rsidP="005C6E25">
      <w:pPr>
        <w:pStyle w:val="af0"/>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4082CF9A" w14:textId="77777777" w:rsidR="005C6E25" w:rsidRDefault="005C6E25" w:rsidP="005C6E25">
      <w:pPr>
        <w:pStyle w:val="af0"/>
        <w:tabs>
          <w:tab w:val="left" w:pos="284"/>
        </w:tabs>
        <w:ind w:firstLine="0"/>
      </w:pPr>
      <w:r>
        <w:rPr>
          <w:rStyle w:val="af"/>
          <w:rFonts w:ascii="Calibri" w:hAnsi="Calibri"/>
        </w:rPr>
        <w:endnoteRef/>
      </w:r>
      <w:r>
        <w:tab/>
        <w:t>Επαναλάβετε τα στοιχεία των αρμοδίων, όνομα και επώνυμο, όσες φορές χρειάζεται.</w:t>
      </w:r>
    </w:p>
  </w:endnote>
  <w:endnote w:id="3">
    <w:p w14:paraId="75631252" w14:textId="77777777" w:rsidR="005C6E25" w:rsidRDefault="005C6E25" w:rsidP="005C6E25">
      <w:pPr>
        <w:pStyle w:val="af0"/>
        <w:tabs>
          <w:tab w:val="left" w:pos="284"/>
        </w:tabs>
        <w:ind w:firstLine="0"/>
      </w:pPr>
      <w:r>
        <w:rPr>
          <w:rStyle w:val="af"/>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C2C9A6" w14:textId="77777777" w:rsidR="005C6E25" w:rsidRDefault="005C6E25" w:rsidP="005C6E25">
      <w:pPr>
        <w:pStyle w:val="af0"/>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FBEDADD" w14:textId="77777777" w:rsidR="005C6E25" w:rsidRDefault="005C6E25" w:rsidP="005C6E25">
      <w:pPr>
        <w:pStyle w:val="af0"/>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7DF5057" w14:textId="77777777" w:rsidR="005C6E25" w:rsidRDefault="005C6E25" w:rsidP="005C6E25">
      <w:pPr>
        <w:pStyle w:val="af0"/>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D19DD6B" w14:textId="77777777" w:rsidR="005C6E25" w:rsidRDefault="005C6E25" w:rsidP="005C6E25">
      <w:pPr>
        <w:pStyle w:val="af0"/>
        <w:tabs>
          <w:tab w:val="left" w:pos="284"/>
        </w:tabs>
        <w:ind w:firstLine="0"/>
      </w:pPr>
      <w:r>
        <w:rPr>
          <w:rStyle w:val="af"/>
          <w:rFonts w:ascii="Calibri" w:hAnsi="Calibri"/>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14:paraId="0450141D" w14:textId="77777777" w:rsidR="005C6E25" w:rsidRDefault="005C6E25" w:rsidP="005C6E25">
      <w:pPr>
        <w:pStyle w:val="af0"/>
        <w:tabs>
          <w:tab w:val="left" w:pos="284"/>
        </w:tabs>
        <w:ind w:firstLine="0"/>
      </w:pPr>
      <w:r>
        <w:rPr>
          <w:rStyle w:val="af"/>
          <w:rFonts w:ascii="Calibri" w:hAnsi="Calibri"/>
        </w:rPr>
        <w:endnoteRef/>
      </w:r>
      <w:r>
        <w:tab/>
        <w:t>Τα δικαιολογητικά και η κατάταξη, εάν υπάρχουν, αναφέρονται στην πιστοποίηση.</w:t>
      </w:r>
    </w:p>
  </w:endnote>
  <w:endnote w:id="6">
    <w:p w14:paraId="0F203F88" w14:textId="77777777" w:rsidR="005C6E25" w:rsidRDefault="005C6E25" w:rsidP="005C6E25">
      <w:pPr>
        <w:pStyle w:val="af0"/>
        <w:tabs>
          <w:tab w:val="left" w:pos="284"/>
        </w:tabs>
        <w:ind w:firstLine="0"/>
      </w:pPr>
      <w:r>
        <w:rPr>
          <w:rStyle w:val="af"/>
          <w:rFonts w:ascii="Calibri" w:hAnsi="Calibri"/>
        </w:rPr>
        <w:endnoteRef/>
      </w:r>
      <w:r>
        <w:tab/>
        <w:t>Ειδικότερα ως μέλος ένωσης ή κοινοπραξίας ή άλλου παρόμοιου καθεστώτος.</w:t>
      </w:r>
    </w:p>
  </w:endnote>
  <w:endnote w:id="7">
    <w:p w14:paraId="6331F136" w14:textId="77777777" w:rsidR="005C6E25" w:rsidRDefault="005C6E25" w:rsidP="005C6E25">
      <w:pPr>
        <w:pStyle w:val="af0"/>
        <w:tabs>
          <w:tab w:val="left" w:pos="284"/>
        </w:tabs>
        <w:ind w:firstLine="0"/>
      </w:pPr>
      <w:r>
        <w:rPr>
          <w:rStyle w:val="af"/>
          <w:rFonts w:ascii="Calibri"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0DFF9649" w14:textId="77777777" w:rsidR="005C6E25" w:rsidRDefault="005C6E25" w:rsidP="005C6E25">
      <w:pPr>
        <w:pStyle w:val="af0"/>
        <w:tabs>
          <w:tab w:val="left" w:pos="284"/>
        </w:tabs>
        <w:ind w:firstLine="0"/>
      </w:pPr>
      <w:r>
        <w:rPr>
          <w:rStyle w:val="af"/>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135370D" w14:textId="77777777" w:rsidR="005C6E25" w:rsidRDefault="005C6E25" w:rsidP="005C6E25">
      <w:pPr>
        <w:pStyle w:val="af0"/>
        <w:tabs>
          <w:tab w:val="left" w:pos="284"/>
        </w:tabs>
        <w:ind w:firstLine="0"/>
      </w:pPr>
      <w:r>
        <w:rPr>
          <w:rStyle w:val="af"/>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18DC0F9" w14:textId="77777777" w:rsidR="005C6E25" w:rsidRDefault="005C6E25" w:rsidP="005C6E25">
      <w:pPr>
        <w:pStyle w:val="af0"/>
        <w:tabs>
          <w:tab w:val="left" w:pos="284"/>
        </w:tabs>
        <w:ind w:firstLine="0"/>
      </w:pPr>
      <w:r>
        <w:rPr>
          <w:rStyle w:val="af"/>
          <w:rFonts w:ascii="Calibri" w:hAnsi="Calibri"/>
        </w:rPr>
        <w:endnoteRef/>
      </w:r>
      <w:r>
        <w:tab/>
        <w:t>Σύμφωνα με άρθρο 73 παρ. 1 (β). Στον Κανονισμό ΕΕΕΣ (Κανονισμός ΕΕ 2016/7) αναφέρεται ως “διαφθορά”.</w:t>
      </w:r>
    </w:p>
  </w:endnote>
  <w:endnote w:id="11">
    <w:p w14:paraId="0630BC5E" w14:textId="77777777" w:rsidR="005C6E25" w:rsidRDefault="005C6E25" w:rsidP="005C6E25">
      <w:pPr>
        <w:pStyle w:val="af0"/>
        <w:tabs>
          <w:tab w:val="left" w:pos="284"/>
        </w:tabs>
        <w:ind w:firstLine="0"/>
      </w:pPr>
      <w:r>
        <w:rPr>
          <w:rStyle w:val="af"/>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6B72690" w14:textId="77777777" w:rsidR="005C6E25" w:rsidRDefault="005C6E25" w:rsidP="005C6E25">
      <w:pPr>
        <w:pStyle w:val="af0"/>
        <w:tabs>
          <w:tab w:val="left" w:pos="284"/>
        </w:tabs>
        <w:ind w:firstLine="0"/>
      </w:pPr>
      <w:r>
        <w:rPr>
          <w:rStyle w:val="af"/>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14:paraId="0B4F0F93" w14:textId="77777777" w:rsidR="005C6E25" w:rsidRDefault="005C6E25" w:rsidP="005C6E25">
      <w:pPr>
        <w:pStyle w:val="af0"/>
        <w:tabs>
          <w:tab w:val="left" w:pos="284"/>
        </w:tabs>
        <w:ind w:firstLine="0"/>
      </w:pPr>
      <w:r>
        <w:rPr>
          <w:rStyle w:val="af"/>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31522C9" w14:textId="77777777" w:rsidR="005C6E25" w:rsidRDefault="005C6E25" w:rsidP="005C6E25">
      <w:pPr>
        <w:pStyle w:val="af0"/>
        <w:tabs>
          <w:tab w:val="left" w:pos="284"/>
        </w:tabs>
        <w:ind w:firstLine="0"/>
      </w:pPr>
      <w:r>
        <w:rPr>
          <w:rStyle w:val="af"/>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CE4758E" w14:textId="77777777" w:rsidR="005C6E25" w:rsidRDefault="005C6E25" w:rsidP="005C6E25">
      <w:pPr>
        <w:pStyle w:val="af0"/>
        <w:tabs>
          <w:tab w:val="left" w:pos="284"/>
        </w:tabs>
        <w:ind w:firstLine="0"/>
      </w:pPr>
      <w:r>
        <w:rPr>
          <w:rStyle w:val="af"/>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37E77DE" w14:textId="77777777" w:rsidR="005C6E25" w:rsidRDefault="005C6E25" w:rsidP="005C6E25">
      <w:pPr>
        <w:pStyle w:val="af0"/>
        <w:tabs>
          <w:tab w:val="left" w:pos="284"/>
        </w:tabs>
        <w:ind w:firstLine="0"/>
      </w:pPr>
      <w:r>
        <w:rPr>
          <w:rStyle w:val="af"/>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5C94ABB"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18">
    <w:p w14:paraId="66449B8F"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19">
    <w:p w14:paraId="71109C8E"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20">
    <w:p w14:paraId="2552EB19" w14:textId="77777777" w:rsidR="005C6E25" w:rsidRDefault="005C6E25" w:rsidP="005C6E25">
      <w:pPr>
        <w:pStyle w:val="af0"/>
        <w:tabs>
          <w:tab w:val="left" w:pos="284"/>
        </w:tabs>
        <w:ind w:firstLine="0"/>
      </w:pPr>
      <w:r>
        <w:rPr>
          <w:rStyle w:val="af"/>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911ED21" w14:textId="77777777" w:rsidR="005C6E25" w:rsidRDefault="005C6E25" w:rsidP="005C6E25">
      <w:pPr>
        <w:pStyle w:val="af0"/>
        <w:tabs>
          <w:tab w:val="left" w:pos="284"/>
        </w:tabs>
        <w:ind w:firstLine="0"/>
      </w:pPr>
      <w:r>
        <w:rPr>
          <w:rStyle w:val="af"/>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14:paraId="3FC2FD08" w14:textId="77777777" w:rsidR="005C6E25" w:rsidRDefault="005C6E25" w:rsidP="005C6E25">
      <w:pPr>
        <w:pStyle w:val="af0"/>
        <w:tabs>
          <w:tab w:val="left" w:pos="284"/>
        </w:tabs>
        <w:ind w:firstLine="0"/>
      </w:pPr>
      <w:r>
        <w:rPr>
          <w:rStyle w:val="af"/>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71E111" w14:textId="77777777" w:rsidR="005C6E25" w:rsidRDefault="005C6E25" w:rsidP="005C6E25">
      <w:pPr>
        <w:pStyle w:val="af0"/>
        <w:tabs>
          <w:tab w:val="left" w:pos="284"/>
        </w:tabs>
        <w:ind w:firstLine="0"/>
      </w:pPr>
      <w:r>
        <w:rPr>
          <w:rStyle w:val="af"/>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9D415C1"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25">
    <w:p w14:paraId="68535903" w14:textId="77777777" w:rsidR="005C6E25" w:rsidRDefault="005C6E25" w:rsidP="005C6E25">
      <w:pPr>
        <w:pStyle w:val="af0"/>
        <w:tabs>
          <w:tab w:val="left" w:pos="284"/>
        </w:tabs>
        <w:ind w:firstLine="0"/>
      </w:pPr>
      <w:r>
        <w:rPr>
          <w:rStyle w:val="af"/>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08AC85E" w14:textId="77777777" w:rsidR="005C6E25" w:rsidRDefault="005C6E25" w:rsidP="005C6E25">
      <w:pPr>
        <w:pStyle w:val="af0"/>
        <w:tabs>
          <w:tab w:val="left" w:pos="284"/>
        </w:tabs>
        <w:ind w:firstLine="0"/>
      </w:pPr>
      <w:r>
        <w:rPr>
          <w:rStyle w:val="af"/>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73596CA" w14:textId="77777777" w:rsidR="005C6E25" w:rsidRDefault="005C6E25" w:rsidP="005C6E25">
      <w:pPr>
        <w:pStyle w:val="af0"/>
        <w:tabs>
          <w:tab w:val="left" w:pos="284"/>
        </w:tabs>
        <w:ind w:firstLine="0"/>
      </w:pPr>
      <w:r>
        <w:rPr>
          <w:rStyle w:val="af"/>
          <w:rFonts w:ascii="Calibri" w:hAnsi="Calibri"/>
        </w:rPr>
        <w:endnoteRef/>
      </w:r>
      <w:r>
        <w:tab/>
        <w:t>Άρθρο 73 παρ. 5.</w:t>
      </w:r>
    </w:p>
  </w:endnote>
  <w:endnote w:id="28">
    <w:p w14:paraId="6DE698A6" w14:textId="77777777" w:rsidR="005C6E25" w:rsidRDefault="005C6E25" w:rsidP="005C6E25">
      <w:pPr>
        <w:pStyle w:val="af0"/>
        <w:tabs>
          <w:tab w:val="left" w:pos="284"/>
        </w:tabs>
        <w:ind w:firstLine="0"/>
      </w:pPr>
      <w:r>
        <w:rPr>
          <w:rStyle w:val="af"/>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27B0D45" w14:textId="77777777" w:rsidR="005C6E25" w:rsidRDefault="005C6E25" w:rsidP="005C6E25">
      <w:pPr>
        <w:pStyle w:val="af0"/>
        <w:tabs>
          <w:tab w:val="left" w:pos="284"/>
        </w:tabs>
        <w:ind w:firstLine="0"/>
      </w:pPr>
      <w:r>
        <w:rPr>
          <w:rStyle w:val="af"/>
          <w:rFonts w:ascii="Calibri" w:hAnsi="Calibri"/>
        </w:rPr>
        <w:endnoteRef/>
      </w:r>
      <w:r>
        <w:tab/>
        <w:t>Όπως προσδιορίζεται στο άρθρο 24 ή στα έγγραφα της σύμβασης</w:t>
      </w:r>
      <w:r>
        <w:rPr>
          <w:b/>
          <w:i/>
        </w:rPr>
        <w:t>.</w:t>
      </w:r>
    </w:p>
  </w:endnote>
  <w:endnote w:id="30">
    <w:p w14:paraId="05B8D860" w14:textId="77777777" w:rsidR="005C6E25" w:rsidRDefault="005C6E25" w:rsidP="005C6E25">
      <w:pPr>
        <w:pStyle w:val="af0"/>
        <w:tabs>
          <w:tab w:val="left" w:pos="284"/>
        </w:tabs>
        <w:ind w:firstLine="0"/>
      </w:pPr>
      <w:r>
        <w:rPr>
          <w:rStyle w:val="af"/>
          <w:rFonts w:ascii="Calibri" w:hAnsi="Calibri"/>
        </w:rPr>
        <w:endnoteRef/>
      </w:r>
      <w:r>
        <w:tab/>
      </w:r>
      <w:proofErr w:type="spellStart"/>
      <w:r>
        <w:t>Πρβλ</w:t>
      </w:r>
      <w:proofErr w:type="spellEnd"/>
      <w:r>
        <w:t xml:space="preserve"> άρθρο 48.</w:t>
      </w:r>
    </w:p>
  </w:endnote>
  <w:endnote w:id="31">
    <w:p w14:paraId="1F519938" w14:textId="77777777" w:rsidR="005C6E25" w:rsidRDefault="005C6E25" w:rsidP="005C6E25">
      <w:pPr>
        <w:pStyle w:val="af0"/>
        <w:tabs>
          <w:tab w:val="left" w:pos="284"/>
        </w:tabs>
        <w:ind w:firstLine="0"/>
      </w:pPr>
      <w:r>
        <w:rPr>
          <w:rStyle w:val="af"/>
          <w:rFonts w:ascii="Calibri" w:hAnsi="Calibri"/>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14:paraId="186FB19E" w14:textId="77777777" w:rsidR="005C6E25" w:rsidRDefault="005C6E25" w:rsidP="005C6E25">
      <w:pPr>
        <w:pStyle w:val="af0"/>
        <w:tabs>
          <w:tab w:val="left" w:pos="284"/>
        </w:tabs>
        <w:ind w:firstLine="0"/>
      </w:pPr>
      <w:r>
        <w:rPr>
          <w:rStyle w:val="af"/>
          <w:rFonts w:ascii="Calibri" w:hAnsi="Calibri"/>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14:paraId="54F11CC8" w14:textId="77777777" w:rsidR="004B0C08" w:rsidRDefault="004B0C08" w:rsidP="004B0C08">
      <w:pPr>
        <w:pStyle w:val="af0"/>
        <w:tabs>
          <w:tab w:val="left" w:pos="284"/>
        </w:tabs>
        <w:ind w:firstLine="0"/>
      </w:pPr>
      <w:r>
        <w:rPr>
          <w:rStyle w:val="af"/>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2453E70" w14:textId="77777777" w:rsidR="004B0C08" w:rsidRDefault="004B0C08" w:rsidP="004B0C08">
      <w:pPr>
        <w:pStyle w:val="af0"/>
        <w:tabs>
          <w:tab w:val="left" w:pos="284"/>
        </w:tabs>
        <w:ind w:firstLine="0"/>
      </w:pPr>
      <w:r>
        <w:rPr>
          <w:rStyle w:val="af"/>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57920F5" w14:textId="77777777" w:rsidR="004B0C08" w:rsidRDefault="004B0C08" w:rsidP="004B0C08">
      <w:pPr>
        <w:pStyle w:val="af0"/>
        <w:tabs>
          <w:tab w:val="left" w:pos="284"/>
        </w:tabs>
        <w:ind w:firstLine="0"/>
      </w:pPr>
      <w:r>
        <w:rPr>
          <w:rStyle w:val="af"/>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2F241C7" w14:textId="77777777" w:rsidR="004B0C08" w:rsidRDefault="004B0C08" w:rsidP="004B0C08">
      <w:pPr>
        <w:pStyle w:val="af0"/>
        <w:tabs>
          <w:tab w:val="left" w:pos="284"/>
        </w:tabs>
        <w:ind w:firstLine="0"/>
      </w:pPr>
      <w:r>
        <w:rPr>
          <w:rStyle w:val="af"/>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14:paraId="62D242FC" w14:textId="77777777" w:rsidR="004B0C08" w:rsidRDefault="004B0C08" w:rsidP="004B0C08">
      <w:pPr>
        <w:pStyle w:val="af0"/>
        <w:tabs>
          <w:tab w:val="left" w:pos="284"/>
        </w:tabs>
        <w:ind w:firstLine="0"/>
      </w:pPr>
      <w:r>
        <w:rPr>
          <w:rStyle w:val="af"/>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14:paraId="0B614CB3" w14:textId="77777777" w:rsidR="004B0C08" w:rsidRDefault="004B0C08" w:rsidP="004B0C08">
      <w:pPr>
        <w:pStyle w:val="af0"/>
        <w:tabs>
          <w:tab w:val="left" w:pos="284"/>
        </w:tabs>
        <w:ind w:firstLine="0"/>
      </w:pPr>
      <w:r>
        <w:rPr>
          <w:rStyle w:val="af"/>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2EC81A0A" w14:textId="77777777" w:rsidR="004B0C08" w:rsidRDefault="004B0C08" w:rsidP="004B0C08">
      <w:pPr>
        <w:pStyle w:val="af0"/>
        <w:tabs>
          <w:tab w:val="left" w:pos="284"/>
        </w:tabs>
        <w:ind w:firstLine="0"/>
      </w:pPr>
      <w:r>
        <w:rPr>
          <w:rStyle w:val="af"/>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9BAF26" w14:textId="77777777" w:rsidR="004B0C08" w:rsidRDefault="004B0C08" w:rsidP="004B0C08">
      <w:pPr>
        <w:pStyle w:val="af0"/>
        <w:tabs>
          <w:tab w:val="left" w:pos="284"/>
        </w:tabs>
        <w:ind w:firstLine="0"/>
      </w:pPr>
      <w:r>
        <w:rPr>
          <w:rStyle w:val="af"/>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89B2383" w14:textId="77777777" w:rsidR="004B0C08" w:rsidRDefault="004B0C08" w:rsidP="004B0C08">
      <w:pPr>
        <w:pStyle w:val="af0"/>
        <w:tabs>
          <w:tab w:val="left" w:pos="284"/>
        </w:tabs>
        <w:ind w:firstLine="0"/>
      </w:pPr>
      <w:r>
        <w:rPr>
          <w:rStyle w:val="af"/>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22AE4936" w14:textId="77777777" w:rsidR="004B0C08" w:rsidRDefault="004B0C08" w:rsidP="004B0C08">
      <w:pPr>
        <w:pStyle w:val="af0"/>
        <w:tabs>
          <w:tab w:val="left" w:pos="284"/>
        </w:tabs>
        <w:ind w:firstLine="0"/>
      </w:pPr>
      <w:r>
        <w:rPr>
          <w:rStyle w:val="af"/>
          <w:rFonts w:ascii="Calibri"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14:paraId="133B5052" w14:textId="77777777" w:rsidR="004B0C08" w:rsidRDefault="004B0C08" w:rsidP="004B0C08">
      <w:pPr>
        <w:pStyle w:val="af0"/>
        <w:tabs>
          <w:tab w:val="left" w:pos="284"/>
        </w:tabs>
        <w:ind w:firstLine="0"/>
      </w:pPr>
      <w:r>
        <w:rPr>
          <w:rStyle w:val="af"/>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88D5AAB" w14:textId="77777777" w:rsidR="005C6E25" w:rsidRDefault="005C6E25" w:rsidP="00B25B74">
      <w:pPr>
        <w:pStyle w:val="af0"/>
      </w:pPr>
      <w:r>
        <w:rPr>
          <w:rStyle w:val="af"/>
          <w:rFonts w:ascii="Calibri" w:hAnsi="Calibri"/>
        </w:rPr>
        <w:endnoteRef/>
      </w:r>
      <w:r>
        <w:tab/>
        <w:t>Διευκρινίστε ποιο στοιχείο αφορά η απάντηση.</w:t>
      </w:r>
    </w:p>
  </w:endnote>
  <w:endnote w:id="45">
    <w:p w14:paraId="61DC3912"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46">
    <w:p w14:paraId="5886578E" w14:textId="77777777" w:rsidR="005C6E25" w:rsidRDefault="005C6E25" w:rsidP="005C6E25">
      <w:pPr>
        <w:pStyle w:val="af0"/>
        <w:tabs>
          <w:tab w:val="left" w:pos="284"/>
        </w:tabs>
        <w:ind w:firstLine="0"/>
      </w:pPr>
      <w:r>
        <w:rPr>
          <w:rStyle w:val="af"/>
          <w:rFonts w:ascii="Calibri" w:hAnsi="Calibri"/>
        </w:rPr>
        <w:endnoteRef/>
      </w:r>
      <w:r>
        <w:tab/>
        <w:t>Επαναλάβετε όσες φορές χρειάζεται.</w:t>
      </w:r>
    </w:p>
  </w:endnote>
  <w:endnote w:id="47">
    <w:p w14:paraId="34D9D1A1" w14:textId="77777777" w:rsidR="005C6E25" w:rsidRDefault="005C6E25" w:rsidP="005C6E25">
      <w:pPr>
        <w:pStyle w:val="af0"/>
        <w:tabs>
          <w:tab w:val="left" w:pos="284"/>
        </w:tabs>
        <w:ind w:firstLine="0"/>
      </w:pPr>
      <w:r>
        <w:rPr>
          <w:rStyle w:val="af"/>
          <w:rFonts w:ascii="Calibri" w:hAnsi="Calibri"/>
        </w:rPr>
        <w:endnoteRef/>
      </w:r>
      <w:r>
        <w:tab/>
      </w:r>
      <w:proofErr w:type="spellStart"/>
      <w:r>
        <w:t>Πρβλ</w:t>
      </w:r>
      <w:proofErr w:type="spellEnd"/>
      <w:r>
        <w:t xml:space="preserve"> και άρθρο 1 ν. 4250/2014</w:t>
      </w:r>
    </w:p>
  </w:endnote>
  <w:endnote w:id="48">
    <w:p w14:paraId="234BEEAC" w14:textId="77777777" w:rsidR="005C6E25" w:rsidRDefault="005C6E25" w:rsidP="00CB3273">
      <w:pPr>
        <w:pStyle w:val="af0"/>
        <w:numPr>
          <w:ilvl w:val="0"/>
          <w:numId w:val="22"/>
        </w:numPr>
        <w:tabs>
          <w:tab w:val="left" w:pos="284"/>
        </w:tabs>
      </w:pPr>
      <w:r>
        <w:rPr>
          <w:rStyle w:val="af"/>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376B" w14:textId="43B4E0CC" w:rsidR="00C50726" w:rsidRDefault="000671D8" w:rsidP="00692DE0">
    <w:pPr>
      <w:pStyle w:val="a5"/>
      <w:framePr w:wrap="around" w:vAnchor="text" w:hAnchor="margin" w:xAlign="center" w:y="1"/>
      <w:rPr>
        <w:rStyle w:val="a6"/>
      </w:rPr>
    </w:pPr>
    <w:r>
      <w:rPr>
        <w:rStyle w:val="a6"/>
      </w:rPr>
      <w:fldChar w:fldCharType="begin"/>
    </w:r>
    <w:r w:rsidR="00C50726">
      <w:rPr>
        <w:rStyle w:val="a6"/>
      </w:rPr>
      <w:instrText xml:space="preserve">PAGE  </w:instrText>
    </w:r>
    <w:r w:rsidR="0085554A">
      <w:rPr>
        <w:rStyle w:val="a6"/>
      </w:rPr>
      <w:fldChar w:fldCharType="separate"/>
    </w:r>
    <w:r w:rsidR="0085554A">
      <w:rPr>
        <w:rStyle w:val="a6"/>
        <w:noProof/>
      </w:rPr>
      <w:t>9</w:t>
    </w:r>
    <w:r>
      <w:rPr>
        <w:rStyle w:val="a6"/>
      </w:rPr>
      <w:fldChar w:fldCharType="end"/>
    </w:r>
  </w:p>
  <w:p w14:paraId="6E09BB17" w14:textId="77777777" w:rsidR="00C50726" w:rsidRDefault="00C50726">
    <w:pPr>
      <w:pStyle w:val="a5"/>
    </w:pPr>
  </w:p>
  <w:p w14:paraId="01428656" w14:textId="77777777" w:rsidR="00E515B2" w:rsidRDefault="00E515B2"/>
  <w:p w14:paraId="64584F91" w14:textId="77777777" w:rsidR="00E515B2" w:rsidRDefault="00E515B2"/>
  <w:p w14:paraId="197E174F" w14:textId="77777777" w:rsidR="00E515B2" w:rsidRDefault="00E515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41175"/>
      <w:docPartObj>
        <w:docPartGallery w:val="Page Numbers (Bottom of Page)"/>
        <w:docPartUnique/>
      </w:docPartObj>
    </w:sdtPr>
    <w:sdtContent>
      <w:p w14:paraId="2526FAD2" w14:textId="21486CDD" w:rsidR="00CB3273" w:rsidRDefault="00CB3273">
        <w:pPr>
          <w:pStyle w:val="a5"/>
          <w:jc w:val="right"/>
        </w:pPr>
        <w:r>
          <w:fldChar w:fldCharType="begin"/>
        </w:r>
        <w:r>
          <w:instrText>PAGE   \* MERGEFORMAT</w:instrText>
        </w:r>
        <w:r>
          <w:fldChar w:fldCharType="separate"/>
        </w:r>
        <w:r>
          <w:t>2</w:t>
        </w:r>
        <w:r>
          <w:fldChar w:fldCharType="end"/>
        </w:r>
      </w:p>
    </w:sdtContent>
  </w:sdt>
  <w:p w14:paraId="4C344EA0" w14:textId="77777777" w:rsidR="00E515B2" w:rsidRPr="00722A12" w:rsidRDefault="00E515B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C4CB" w14:textId="77777777" w:rsidR="001B5EEC" w:rsidRDefault="001B5EEC">
      <w:r>
        <w:separator/>
      </w:r>
    </w:p>
  </w:footnote>
  <w:footnote w:type="continuationSeparator" w:id="0">
    <w:p w14:paraId="47638BC5" w14:textId="77777777" w:rsidR="001B5EEC" w:rsidRDefault="001B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D3E4" w14:textId="77777777" w:rsidR="006C297D" w:rsidRDefault="006C297D">
    <w:pPr>
      <w:pStyle w:val="a4"/>
    </w:pPr>
  </w:p>
  <w:p w14:paraId="5948EC2A" w14:textId="77777777" w:rsidR="00E515B2" w:rsidRDefault="00E515B2"/>
  <w:p w14:paraId="5B720885" w14:textId="77777777" w:rsidR="00E515B2" w:rsidRDefault="00E515B2"/>
  <w:p w14:paraId="7B636D18" w14:textId="77777777" w:rsidR="00E515B2" w:rsidRDefault="00E51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AA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42C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BE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38AF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10E0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E6C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00F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06F4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AA9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889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lvl w:ilvl="0">
      <w:start w:val="1"/>
      <w:numFmt w:val="bullet"/>
      <w:lvlText w:val=""/>
      <w:lvlJc w:val="left"/>
      <w:pPr>
        <w:tabs>
          <w:tab w:val="num" w:pos="751"/>
        </w:tabs>
        <w:ind w:left="751" w:hanging="360"/>
      </w:pPr>
      <w:rPr>
        <w:rFonts w:ascii="Wingdings 2" w:hAnsi="Wingdings 2" w:cs="OpenSymbol"/>
      </w:rPr>
    </w:lvl>
    <w:lvl w:ilvl="1">
      <w:start w:val="1"/>
      <w:numFmt w:val="bullet"/>
      <w:lvlText w:val="◦"/>
      <w:lvlJc w:val="left"/>
      <w:pPr>
        <w:tabs>
          <w:tab w:val="num" w:pos="1111"/>
        </w:tabs>
        <w:ind w:left="1111" w:hanging="360"/>
      </w:pPr>
      <w:rPr>
        <w:rFonts w:ascii="OpenSymbol" w:hAnsi="OpenSymbol" w:cs="OpenSymbol"/>
      </w:rPr>
    </w:lvl>
    <w:lvl w:ilvl="2">
      <w:start w:val="1"/>
      <w:numFmt w:val="bullet"/>
      <w:lvlText w:val="▪"/>
      <w:lvlJc w:val="left"/>
      <w:pPr>
        <w:tabs>
          <w:tab w:val="num" w:pos="1471"/>
        </w:tabs>
        <w:ind w:left="1471" w:hanging="360"/>
      </w:pPr>
      <w:rPr>
        <w:rFonts w:ascii="OpenSymbol" w:hAnsi="OpenSymbol" w:cs="OpenSymbol"/>
      </w:rPr>
    </w:lvl>
    <w:lvl w:ilvl="3">
      <w:start w:val="1"/>
      <w:numFmt w:val="bullet"/>
      <w:lvlText w:val=""/>
      <w:lvlJc w:val="left"/>
      <w:pPr>
        <w:tabs>
          <w:tab w:val="num" w:pos="1831"/>
        </w:tabs>
        <w:ind w:left="1831" w:hanging="360"/>
      </w:pPr>
      <w:rPr>
        <w:rFonts w:ascii="Wingdings 2" w:hAnsi="Wingdings 2" w:cs="OpenSymbol"/>
      </w:rPr>
    </w:lvl>
    <w:lvl w:ilvl="4">
      <w:start w:val="1"/>
      <w:numFmt w:val="bullet"/>
      <w:lvlText w:val="◦"/>
      <w:lvlJc w:val="left"/>
      <w:pPr>
        <w:tabs>
          <w:tab w:val="num" w:pos="2191"/>
        </w:tabs>
        <w:ind w:left="2191" w:hanging="360"/>
      </w:pPr>
      <w:rPr>
        <w:rFonts w:ascii="OpenSymbol" w:hAnsi="OpenSymbol" w:cs="OpenSymbol"/>
      </w:rPr>
    </w:lvl>
    <w:lvl w:ilvl="5">
      <w:start w:val="1"/>
      <w:numFmt w:val="bullet"/>
      <w:lvlText w:val="▪"/>
      <w:lvlJc w:val="left"/>
      <w:pPr>
        <w:tabs>
          <w:tab w:val="num" w:pos="2551"/>
        </w:tabs>
        <w:ind w:left="2551" w:hanging="360"/>
      </w:pPr>
      <w:rPr>
        <w:rFonts w:ascii="OpenSymbol" w:hAnsi="OpenSymbol" w:cs="OpenSymbol"/>
      </w:rPr>
    </w:lvl>
    <w:lvl w:ilvl="6">
      <w:start w:val="1"/>
      <w:numFmt w:val="bullet"/>
      <w:lvlText w:val=""/>
      <w:lvlJc w:val="left"/>
      <w:pPr>
        <w:tabs>
          <w:tab w:val="num" w:pos="2911"/>
        </w:tabs>
        <w:ind w:left="2911" w:hanging="360"/>
      </w:pPr>
      <w:rPr>
        <w:rFonts w:ascii="Wingdings 2" w:hAnsi="Wingdings 2" w:cs="OpenSymbol"/>
      </w:rPr>
    </w:lvl>
    <w:lvl w:ilvl="7">
      <w:start w:val="1"/>
      <w:numFmt w:val="bullet"/>
      <w:lvlText w:val="◦"/>
      <w:lvlJc w:val="left"/>
      <w:pPr>
        <w:tabs>
          <w:tab w:val="num" w:pos="3271"/>
        </w:tabs>
        <w:ind w:left="3271" w:hanging="360"/>
      </w:pPr>
      <w:rPr>
        <w:rFonts w:ascii="OpenSymbol" w:hAnsi="OpenSymbol" w:cs="OpenSymbol"/>
      </w:rPr>
    </w:lvl>
    <w:lvl w:ilvl="8">
      <w:start w:val="1"/>
      <w:numFmt w:val="bullet"/>
      <w:lvlText w:val="▪"/>
      <w:lvlJc w:val="left"/>
      <w:pPr>
        <w:tabs>
          <w:tab w:val="num" w:pos="3631"/>
        </w:tabs>
        <w:ind w:left="3631" w:hanging="360"/>
      </w:pPr>
      <w:rPr>
        <w:rFonts w:ascii="OpenSymbol" w:hAnsi="OpenSymbol" w:cs="OpenSymbol"/>
      </w:rPr>
    </w:lvl>
  </w:abstractNum>
  <w:abstractNum w:abstractNumId="12" w15:restartNumberingAfterBreak="0">
    <w:nsid w:val="00000003"/>
    <w:multiLevelType w:val="multilevel"/>
    <w:tmpl w:val="00000003"/>
    <w:lvl w:ilvl="0">
      <w:start w:val="1"/>
      <w:numFmt w:val="bullet"/>
      <w:lvlText w:val=""/>
      <w:lvlJc w:val="left"/>
      <w:pPr>
        <w:tabs>
          <w:tab w:val="num" w:pos="782"/>
        </w:tabs>
        <w:ind w:left="782" w:hanging="360"/>
      </w:pPr>
      <w:rPr>
        <w:rFonts w:ascii="Wingdings 2" w:hAnsi="Wingdings 2" w:cs="OpenSymbol"/>
      </w:rPr>
    </w:lvl>
    <w:lvl w:ilvl="1">
      <w:start w:val="1"/>
      <w:numFmt w:val="bullet"/>
      <w:lvlText w:val="◦"/>
      <w:lvlJc w:val="left"/>
      <w:pPr>
        <w:tabs>
          <w:tab w:val="num" w:pos="1142"/>
        </w:tabs>
        <w:ind w:left="1142" w:hanging="360"/>
      </w:pPr>
      <w:rPr>
        <w:rFonts w:ascii="OpenSymbol" w:hAnsi="OpenSymbol" w:cs="OpenSymbol"/>
      </w:rPr>
    </w:lvl>
    <w:lvl w:ilvl="2">
      <w:start w:val="1"/>
      <w:numFmt w:val="bullet"/>
      <w:lvlText w:val="▪"/>
      <w:lvlJc w:val="left"/>
      <w:pPr>
        <w:tabs>
          <w:tab w:val="num" w:pos="1502"/>
        </w:tabs>
        <w:ind w:left="1502" w:hanging="360"/>
      </w:pPr>
      <w:rPr>
        <w:rFonts w:ascii="OpenSymbol" w:hAnsi="OpenSymbol" w:cs="OpenSymbol"/>
      </w:rPr>
    </w:lvl>
    <w:lvl w:ilvl="3">
      <w:start w:val="1"/>
      <w:numFmt w:val="bullet"/>
      <w:lvlText w:val=""/>
      <w:lvlJc w:val="left"/>
      <w:pPr>
        <w:tabs>
          <w:tab w:val="num" w:pos="1862"/>
        </w:tabs>
        <w:ind w:left="1862" w:hanging="360"/>
      </w:pPr>
      <w:rPr>
        <w:rFonts w:ascii="Wingdings 2" w:hAnsi="Wingdings 2" w:cs="OpenSymbol"/>
      </w:rPr>
    </w:lvl>
    <w:lvl w:ilvl="4">
      <w:start w:val="1"/>
      <w:numFmt w:val="bullet"/>
      <w:lvlText w:val="◦"/>
      <w:lvlJc w:val="left"/>
      <w:pPr>
        <w:tabs>
          <w:tab w:val="num" w:pos="2222"/>
        </w:tabs>
        <w:ind w:left="2222" w:hanging="360"/>
      </w:pPr>
      <w:rPr>
        <w:rFonts w:ascii="OpenSymbol" w:hAnsi="OpenSymbol" w:cs="OpenSymbol"/>
      </w:rPr>
    </w:lvl>
    <w:lvl w:ilvl="5">
      <w:start w:val="1"/>
      <w:numFmt w:val="bullet"/>
      <w:lvlText w:val="▪"/>
      <w:lvlJc w:val="left"/>
      <w:pPr>
        <w:tabs>
          <w:tab w:val="num" w:pos="2582"/>
        </w:tabs>
        <w:ind w:left="2582" w:hanging="360"/>
      </w:pPr>
      <w:rPr>
        <w:rFonts w:ascii="OpenSymbol" w:hAnsi="OpenSymbol" w:cs="OpenSymbol"/>
      </w:rPr>
    </w:lvl>
    <w:lvl w:ilvl="6">
      <w:start w:val="1"/>
      <w:numFmt w:val="bullet"/>
      <w:lvlText w:val=""/>
      <w:lvlJc w:val="left"/>
      <w:pPr>
        <w:tabs>
          <w:tab w:val="num" w:pos="2942"/>
        </w:tabs>
        <w:ind w:left="2942" w:hanging="360"/>
      </w:pPr>
      <w:rPr>
        <w:rFonts w:ascii="Wingdings 2" w:hAnsi="Wingdings 2" w:cs="OpenSymbol"/>
      </w:rPr>
    </w:lvl>
    <w:lvl w:ilvl="7">
      <w:start w:val="1"/>
      <w:numFmt w:val="bullet"/>
      <w:lvlText w:val="◦"/>
      <w:lvlJc w:val="left"/>
      <w:pPr>
        <w:tabs>
          <w:tab w:val="num" w:pos="3302"/>
        </w:tabs>
        <w:ind w:left="3302" w:hanging="360"/>
      </w:pPr>
      <w:rPr>
        <w:rFonts w:ascii="OpenSymbol" w:hAnsi="OpenSymbol" w:cs="OpenSymbol"/>
      </w:rPr>
    </w:lvl>
    <w:lvl w:ilvl="8">
      <w:start w:val="1"/>
      <w:numFmt w:val="bullet"/>
      <w:lvlText w:val="▪"/>
      <w:lvlJc w:val="left"/>
      <w:pPr>
        <w:tabs>
          <w:tab w:val="num" w:pos="3662"/>
        </w:tabs>
        <w:ind w:left="3662" w:hanging="360"/>
      </w:pPr>
      <w:rPr>
        <w:rFonts w:ascii="OpenSymbol" w:hAnsi="OpenSymbol" w:cs="OpenSymbol"/>
      </w:rPr>
    </w:lvl>
  </w:abstractNum>
  <w:abstractNum w:abstractNumId="13"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5B14B5"/>
    <w:multiLevelType w:val="hybridMultilevel"/>
    <w:tmpl w:val="46EAF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D6B41F2"/>
    <w:multiLevelType w:val="hybridMultilevel"/>
    <w:tmpl w:val="65DC4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E403EDC"/>
    <w:multiLevelType w:val="hybridMultilevel"/>
    <w:tmpl w:val="9D124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052020"/>
    <w:multiLevelType w:val="hybridMultilevel"/>
    <w:tmpl w:val="4DEE14FC"/>
    <w:lvl w:ilvl="0" w:tplc="60145232">
      <w:numFmt w:val="bullet"/>
      <w:lvlText w:val="-"/>
      <w:lvlJc w:val="left"/>
      <w:pPr>
        <w:ind w:left="55" w:hanging="180"/>
      </w:pPr>
      <w:rPr>
        <w:rFonts w:ascii="Times New Roman" w:eastAsia="Times New Roman" w:hAnsi="Times New Roman" w:cs="Times New Roman" w:hint="default"/>
        <w:w w:val="99"/>
        <w:sz w:val="20"/>
        <w:szCs w:val="20"/>
        <w:lang w:val="el-GR" w:eastAsia="el-GR" w:bidi="el-GR"/>
      </w:rPr>
    </w:lvl>
    <w:lvl w:ilvl="1" w:tplc="BA560E12">
      <w:numFmt w:val="bullet"/>
      <w:lvlText w:val="•"/>
      <w:lvlJc w:val="left"/>
      <w:pPr>
        <w:ind w:left="1017" w:hanging="180"/>
      </w:pPr>
      <w:rPr>
        <w:rFonts w:hint="default"/>
        <w:lang w:val="el-GR" w:eastAsia="el-GR" w:bidi="el-GR"/>
      </w:rPr>
    </w:lvl>
    <w:lvl w:ilvl="2" w:tplc="48961F4A">
      <w:numFmt w:val="bullet"/>
      <w:lvlText w:val="•"/>
      <w:lvlJc w:val="left"/>
      <w:pPr>
        <w:ind w:left="1975" w:hanging="180"/>
      </w:pPr>
      <w:rPr>
        <w:rFonts w:hint="default"/>
        <w:lang w:val="el-GR" w:eastAsia="el-GR" w:bidi="el-GR"/>
      </w:rPr>
    </w:lvl>
    <w:lvl w:ilvl="3" w:tplc="DAEAEDC2">
      <w:numFmt w:val="bullet"/>
      <w:lvlText w:val="•"/>
      <w:lvlJc w:val="left"/>
      <w:pPr>
        <w:ind w:left="2933" w:hanging="180"/>
      </w:pPr>
      <w:rPr>
        <w:rFonts w:hint="default"/>
        <w:lang w:val="el-GR" w:eastAsia="el-GR" w:bidi="el-GR"/>
      </w:rPr>
    </w:lvl>
    <w:lvl w:ilvl="4" w:tplc="BEFC7698">
      <w:numFmt w:val="bullet"/>
      <w:lvlText w:val="•"/>
      <w:lvlJc w:val="left"/>
      <w:pPr>
        <w:ind w:left="3891" w:hanging="180"/>
      </w:pPr>
      <w:rPr>
        <w:rFonts w:hint="default"/>
        <w:lang w:val="el-GR" w:eastAsia="el-GR" w:bidi="el-GR"/>
      </w:rPr>
    </w:lvl>
    <w:lvl w:ilvl="5" w:tplc="233CFB7E">
      <w:numFmt w:val="bullet"/>
      <w:lvlText w:val="•"/>
      <w:lvlJc w:val="left"/>
      <w:pPr>
        <w:ind w:left="4849" w:hanging="180"/>
      </w:pPr>
      <w:rPr>
        <w:rFonts w:hint="default"/>
        <w:lang w:val="el-GR" w:eastAsia="el-GR" w:bidi="el-GR"/>
      </w:rPr>
    </w:lvl>
    <w:lvl w:ilvl="6" w:tplc="BFE6670E">
      <w:numFmt w:val="bullet"/>
      <w:lvlText w:val="•"/>
      <w:lvlJc w:val="left"/>
      <w:pPr>
        <w:ind w:left="5806" w:hanging="180"/>
      </w:pPr>
      <w:rPr>
        <w:rFonts w:hint="default"/>
        <w:lang w:val="el-GR" w:eastAsia="el-GR" w:bidi="el-GR"/>
      </w:rPr>
    </w:lvl>
    <w:lvl w:ilvl="7" w:tplc="1278FC7E">
      <w:numFmt w:val="bullet"/>
      <w:lvlText w:val="•"/>
      <w:lvlJc w:val="left"/>
      <w:pPr>
        <w:ind w:left="6764" w:hanging="180"/>
      </w:pPr>
      <w:rPr>
        <w:rFonts w:hint="default"/>
        <w:lang w:val="el-GR" w:eastAsia="el-GR" w:bidi="el-GR"/>
      </w:rPr>
    </w:lvl>
    <w:lvl w:ilvl="8" w:tplc="F320A2DA">
      <w:numFmt w:val="bullet"/>
      <w:lvlText w:val="•"/>
      <w:lvlJc w:val="left"/>
      <w:pPr>
        <w:ind w:left="7722" w:hanging="180"/>
      </w:pPr>
      <w:rPr>
        <w:rFonts w:hint="default"/>
        <w:lang w:val="el-GR" w:eastAsia="el-GR" w:bidi="el-GR"/>
      </w:rPr>
    </w:lvl>
  </w:abstractNum>
  <w:abstractNum w:abstractNumId="18" w15:restartNumberingAfterBreak="0">
    <w:nsid w:val="4BCA3D90"/>
    <w:multiLevelType w:val="hybridMultilevel"/>
    <w:tmpl w:val="EADCA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E0F3E2E"/>
    <w:multiLevelType w:val="hybridMultilevel"/>
    <w:tmpl w:val="380ED8AA"/>
    <w:lvl w:ilvl="0" w:tplc="97365904">
      <w:numFmt w:val="bullet"/>
      <w:lvlText w:val="-"/>
      <w:lvlJc w:val="left"/>
      <w:pPr>
        <w:ind w:left="55" w:hanging="113"/>
      </w:pPr>
      <w:rPr>
        <w:rFonts w:ascii="Times New Roman" w:eastAsia="Times New Roman" w:hAnsi="Times New Roman" w:cs="Times New Roman" w:hint="default"/>
        <w:w w:val="99"/>
        <w:sz w:val="20"/>
        <w:szCs w:val="20"/>
        <w:lang w:val="el-GR" w:eastAsia="el-GR" w:bidi="el-GR"/>
      </w:rPr>
    </w:lvl>
    <w:lvl w:ilvl="1" w:tplc="612A164C">
      <w:numFmt w:val="bullet"/>
      <w:lvlText w:val="•"/>
      <w:lvlJc w:val="left"/>
      <w:pPr>
        <w:ind w:left="1017" w:hanging="113"/>
      </w:pPr>
      <w:rPr>
        <w:rFonts w:hint="default"/>
        <w:lang w:val="el-GR" w:eastAsia="el-GR" w:bidi="el-GR"/>
      </w:rPr>
    </w:lvl>
    <w:lvl w:ilvl="2" w:tplc="E37E1D2A">
      <w:numFmt w:val="bullet"/>
      <w:lvlText w:val="•"/>
      <w:lvlJc w:val="left"/>
      <w:pPr>
        <w:ind w:left="1975" w:hanging="113"/>
      </w:pPr>
      <w:rPr>
        <w:rFonts w:hint="default"/>
        <w:lang w:val="el-GR" w:eastAsia="el-GR" w:bidi="el-GR"/>
      </w:rPr>
    </w:lvl>
    <w:lvl w:ilvl="3" w:tplc="3AE0FD74">
      <w:numFmt w:val="bullet"/>
      <w:lvlText w:val="•"/>
      <w:lvlJc w:val="left"/>
      <w:pPr>
        <w:ind w:left="2933" w:hanging="113"/>
      </w:pPr>
      <w:rPr>
        <w:rFonts w:hint="default"/>
        <w:lang w:val="el-GR" w:eastAsia="el-GR" w:bidi="el-GR"/>
      </w:rPr>
    </w:lvl>
    <w:lvl w:ilvl="4" w:tplc="EA8818EC">
      <w:numFmt w:val="bullet"/>
      <w:lvlText w:val="•"/>
      <w:lvlJc w:val="left"/>
      <w:pPr>
        <w:ind w:left="3891" w:hanging="113"/>
      </w:pPr>
      <w:rPr>
        <w:rFonts w:hint="default"/>
        <w:lang w:val="el-GR" w:eastAsia="el-GR" w:bidi="el-GR"/>
      </w:rPr>
    </w:lvl>
    <w:lvl w:ilvl="5" w:tplc="5FA00C3E">
      <w:numFmt w:val="bullet"/>
      <w:lvlText w:val="•"/>
      <w:lvlJc w:val="left"/>
      <w:pPr>
        <w:ind w:left="4849" w:hanging="113"/>
      </w:pPr>
      <w:rPr>
        <w:rFonts w:hint="default"/>
        <w:lang w:val="el-GR" w:eastAsia="el-GR" w:bidi="el-GR"/>
      </w:rPr>
    </w:lvl>
    <w:lvl w:ilvl="6" w:tplc="FC666D88">
      <w:numFmt w:val="bullet"/>
      <w:lvlText w:val="•"/>
      <w:lvlJc w:val="left"/>
      <w:pPr>
        <w:ind w:left="5806" w:hanging="113"/>
      </w:pPr>
      <w:rPr>
        <w:rFonts w:hint="default"/>
        <w:lang w:val="el-GR" w:eastAsia="el-GR" w:bidi="el-GR"/>
      </w:rPr>
    </w:lvl>
    <w:lvl w:ilvl="7" w:tplc="92762C7C">
      <w:numFmt w:val="bullet"/>
      <w:lvlText w:val="•"/>
      <w:lvlJc w:val="left"/>
      <w:pPr>
        <w:ind w:left="6764" w:hanging="113"/>
      </w:pPr>
      <w:rPr>
        <w:rFonts w:hint="default"/>
        <w:lang w:val="el-GR" w:eastAsia="el-GR" w:bidi="el-GR"/>
      </w:rPr>
    </w:lvl>
    <w:lvl w:ilvl="8" w:tplc="FCD2B0C8">
      <w:numFmt w:val="bullet"/>
      <w:lvlText w:val="•"/>
      <w:lvlJc w:val="left"/>
      <w:pPr>
        <w:ind w:left="7722" w:hanging="113"/>
      </w:pPr>
      <w:rPr>
        <w:rFonts w:hint="default"/>
        <w:lang w:val="el-GR" w:eastAsia="el-GR" w:bidi="el-GR"/>
      </w:rPr>
    </w:lvl>
  </w:abstractNum>
  <w:abstractNum w:abstractNumId="20" w15:restartNumberingAfterBreak="0">
    <w:nsid w:val="60C70307"/>
    <w:multiLevelType w:val="hybridMultilevel"/>
    <w:tmpl w:val="87F66C78"/>
    <w:lvl w:ilvl="0" w:tplc="52C608AC">
      <w:start w:val="1"/>
      <w:numFmt w:val="decimal"/>
      <w:lvlText w:val="%1."/>
      <w:lvlJc w:val="left"/>
      <w:pPr>
        <w:ind w:left="720" w:hanging="360"/>
      </w:pPr>
      <w:rPr>
        <w:rFonts w:hint="default"/>
        <w:u w:color="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D500A"/>
    <w:multiLevelType w:val="hybridMultilevel"/>
    <w:tmpl w:val="AF889286"/>
    <w:lvl w:ilvl="0" w:tplc="52C608AC">
      <w:start w:val="1"/>
      <w:numFmt w:val="decimal"/>
      <w:lvlText w:val="%1."/>
      <w:lvlJc w:val="left"/>
      <w:pPr>
        <w:ind w:left="720" w:hanging="360"/>
      </w:pPr>
      <w:rPr>
        <w:rFonts w:hint="default"/>
        <w:u w:color="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9597011">
    <w:abstractNumId w:val="10"/>
  </w:num>
  <w:num w:numId="2" w16cid:durableId="1894266111">
    <w:abstractNumId w:val="11"/>
  </w:num>
  <w:num w:numId="3" w16cid:durableId="2054839667">
    <w:abstractNumId w:val="12"/>
  </w:num>
  <w:num w:numId="4" w16cid:durableId="961378315">
    <w:abstractNumId w:val="8"/>
  </w:num>
  <w:num w:numId="5" w16cid:durableId="912274540">
    <w:abstractNumId w:val="3"/>
  </w:num>
  <w:num w:numId="6" w16cid:durableId="930235766">
    <w:abstractNumId w:val="2"/>
  </w:num>
  <w:num w:numId="7" w16cid:durableId="1088118881">
    <w:abstractNumId w:val="1"/>
  </w:num>
  <w:num w:numId="8" w16cid:durableId="163782773">
    <w:abstractNumId w:val="0"/>
  </w:num>
  <w:num w:numId="9" w16cid:durableId="1244796087">
    <w:abstractNumId w:val="9"/>
  </w:num>
  <w:num w:numId="10" w16cid:durableId="656421028">
    <w:abstractNumId w:val="7"/>
  </w:num>
  <w:num w:numId="11" w16cid:durableId="1255898480">
    <w:abstractNumId w:val="6"/>
  </w:num>
  <w:num w:numId="12" w16cid:durableId="1264345131">
    <w:abstractNumId w:val="5"/>
  </w:num>
  <w:num w:numId="13" w16cid:durableId="2040006104">
    <w:abstractNumId w:val="4"/>
  </w:num>
  <w:num w:numId="14" w16cid:durableId="439644814">
    <w:abstractNumId w:val="18"/>
  </w:num>
  <w:num w:numId="15" w16cid:durableId="351995408">
    <w:abstractNumId w:val="16"/>
  </w:num>
  <w:num w:numId="16" w16cid:durableId="319236559">
    <w:abstractNumId w:val="19"/>
  </w:num>
  <w:num w:numId="17" w16cid:durableId="2065172609">
    <w:abstractNumId w:val="17"/>
  </w:num>
  <w:num w:numId="18" w16cid:durableId="389428753">
    <w:abstractNumId w:val="13"/>
  </w:num>
  <w:num w:numId="19" w16cid:durableId="835999634">
    <w:abstractNumId w:val="14"/>
  </w:num>
  <w:num w:numId="20" w16cid:durableId="1637837827">
    <w:abstractNumId w:val="20"/>
  </w:num>
  <w:num w:numId="21" w16cid:durableId="1892031994">
    <w:abstractNumId w:val="21"/>
  </w:num>
  <w:num w:numId="22" w16cid:durableId="10536928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6F"/>
    <w:rsid w:val="00017565"/>
    <w:rsid w:val="00017CBE"/>
    <w:rsid w:val="00022C16"/>
    <w:rsid w:val="00024DE6"/>
    <w:rsid w:val="00052570"/>
    <w:rsid w:val="0005581A"/>
    <w:rsid w:val="00061802"/>
    <w:rsid w:val="000671D8"/>
    <w:rsid w:val="00070A5E"/>
    <w:rsid w:val="0008166F"/>
    <w:rsid w:val="000851AD"/>
    <w:rsid w:val="000B0590"/>
    <w:rsid w:val="000B0C82"/>
    <w:rsid w:val="000C3DA4"/>
    <w:rsid w:val="00106993"/>
    <w:rsid w:val="00121998"/>
    <w:rsid w:val="00122881"/>
    <w:rsid w:val="00137ECA"/>
    <w:rsid w:val="001663F3"/>
    <w:rsid w:val="00166B9B"/>
    <w:rsid w:val="00166CB7"/>
    <w:rsid w:val="00167289"/>
    <w:rsid w:val="00167638"/>
    <w:rsid w:val="001838AC"/>
    <w:rsid w:val="00190E91"/>
    <w:rsid w:val="00196392"/>
    <w:rsid w:val="001B2FDD"/>
    <w:rsid w:val="001B434C"/>
    <w:rsid w:val="001B5EEC"/>
    <w:rsid w:val="001C2A35"/>
    <w:rsid w:val="001D7E11"/>
    <w:rsid w:val="001E2969"/>
    <w:rsid w:val="001F20D4"/>
    <w:rsid w:val="00217399"/>
    <w:rsid w:val="00241E4A"/>
    <w:rsid w:val="00255C8C"/>
    <w:rsid w:val="002626CE"/>
    <w:rsid w:val="00294E6B"/>
    <w:rsid w:val="002C4ABA"/>
    <w:rsid w:val="002D3289"/>
    <w:rsid w:val="002E128A"/>
    <w:rsid w:val="002E282C"/>
    <w:rsid w:val="002F419E"/>
    <w:rsid w:val="00300ABE"/>
    <w:rsid w:val="00335A7B"/>
    <w:rsid w:val="003C6B87"/>
    <w:rsid w:val="003D717A"/>
    <w:rsid w:val="003E65FE"/>
    <w:rsid w:val="003F5B2A"/>
    <w:rsid w:val="003F7252"/>
    <w:rsid w:val="004160B7"/>
    <w:rsid w:val="0042140F"/>
    <w:rsid w:val="00440907"/>
    <w:rsid w:val="004507B7"/>
    <w:rsid w:val="00463F1D"/>
    <w:rsid w:val="004730AE"/>
    <w:rsid w:val="004800F5"/>
    <w:rsid w:val="004A00E2"/>
    <w:rsid w:val="004A2A91"/>
    <w:rsid w:val="004A4E58"/>
    <w:rsid w:val="004B0C08"/>
    <w:rsid w:val="004B1554"/>
    <w:rsid w:val="004C47B9"/>
    <w:rsid w:val="004C7D49"/>
    <w:rsid w:val="004E49CE"/>
    <w:rsid w:val="00501DFD"/>
    <w:rsid w:val="00501E31"/>
    <w:rsid w:val="00515978"/>
    <w:rsid w:val="00556E29"/>
    <w:rsid w:val="00582B81"/>
    <w:rsid w:val="00591190"/>
    <w:rsid w:val="005C6E25"/>
    <w:rsid w:val="005F17EF"/>
    <w:rsid w:val="005F32A6"/>
    <w:rsid w:val="0060511F"/>
    <w:rsid w:val="00615F97"/>
    <w:rsid w:val="00622F59"/>
    <w:rsid w:val="006270D5"/>
    <w:rsid w:val="0064716F"/>
    <w:rsid w:val="00687CE7"/>
    <w:rsid w:val="00691A82"/>
    <w:rsid w:val="00692DE0"/>
    <w:rsid w:val="006C297D"/>
    <w:rsid w:val="00722A12"/>
    <w:rsid w:val="00796DFF"/>
    <w:rsid w:val="007A03C8"/>
    <w:rsid w:val="007A13EE"/>
    <w:rsid w:val="007A3B2A"/>
    <w:rsid w:val="007D4AA4"/>
    <w:rsid w:val="007D654B"/>
    <w:rsid w:val="007E35FD"/>
    <w:rsid w:val="00801D9A"/>
    <w:rsid w:val="00807958"/>
    <w:rsid w:val="008152ED"/>
    <w:rsid w:val="008400FB"/>
    <w:rsid w:val="00854B92"/>
    <w:rsid w:val="0085554A"/>
    <w:rsid w:val="00857A89"/>
    <w:rsid w:val="008713AD"/>
    <w:rsid w:val="008B68D3"/>
    <w:rsid w:val="008C212F"/>
    <w:rsid w:val="008E620B"/>
    <w:rsid w:val="00907F53"/>
    <w:rsid w:val="009135FF"/>
    <w:rsid w:val="00932434"/>
    <w:rsid w:val="009349AB"/>
    <w:rsid w:val="009505BF"/>
    <w:rsid w:val="00955183"/>
    <w:rsid w:val="00961DFA"/>
    <w:rsid w:val="00993730"/>
    <w:rsid w:val="009A0D95"/>
    <w:rsid w:val="009A495D"/>
    <w:rsid w:val="009D22E0"/>
    <w:rsid w:val="00A06C70"/>
    <w:rsid w:val="00A1416B"/>
    <w:rsid w:val="00A20EF3"/>
    <w:rsid w:val="00A31471"/>
    <w:rsid w:val="00A756F7"/>
    <w:rsid w:val="00AC059A"/>
    <w:rsid w:val="00B00B76"/>
    <w:rsid w:val="00B07A1D"/>
    <w:rsid w:val="00B1765D"/>
    <w:rsid w:val="00B22E71"/>
    <w:rsid w:val="00B25B74"/>
    <w:rsid w:val="00B26545"/>
    <w:rsid w:val="00B34D03"/>
    <w:rsid w:val="00B35F4F"/>
    <w:rsid w:val="00B4140D"/>
    <w:rsid w:val="00B4286B"/>
    <w:rsid w:val="00B57422"/>
    <w:rsid w:val="00B67011"/>
    <w:rsid w:val="00B764D9"/>
    <w:rsid w:val="00B77BFE"/>
    <w:rsid w:val="00BB5308"/>
    <w:rsid w:val="00BE761F"/>
    <w:rsid w:val="00BF3F69"/>
    <w:rsid w:val="00BF5024"/>
    <w:rsid w:val="00BF54A2"/>
    <w:rsid w:val="00C1153A"/>
    <w:rsid w:val="00C16D47"/>
    <w:rsid w:val="00C21262"/>
    <w:rsid w:val="00C41C0C"/>
    <w:rsid w:val="00C50726"/>
    <w:rsid w:val="00C51D00"/>
    <w:rsid w:val="00C52C47"/>
    <w:rsid w:val="00C62DBF"/>
    <w:rsid w:val="00C81AF1"/>
    <w:rsid w:val="00C8712A"/>
    <w:rsid w:val="00C906AC"/>
    <w:rsid w:val="00C95383"/>
    <w:rsid w:val="00CA38E6"/>
    <w:rsid w:val="00CB2715"/>
    <w:rsid w:val="00CB3105"/>
    <w:rsid w:val="00CB3273"/>
    <w:rsid w:val="00CB52DF"/>
    <w:rsid w:val="00CB58AE"/>
    <w:rsid w:val="00CB7727"/>
    <w:rsid w:val="00CC0242"/>
    <w:rsid w:val="00CD5D9E"/>
    <w:rsid w:val="00CE14FC"/>
    <w:rsid w:val="00CE1CFE"/>
    <w:rsid w:val="00CF5A06"/>
    <w:rsid w:val="00D111B0"/>
    <w:rsid w:val="00D13E23"/>
    <w:rsid w:val="00D34483"/>
    <w:rsid w:val="00D400DE"/>
    <w:rsid w:val="00D41630"/>
    <w:rsid w:val="00D57DBC"/>
    <w:rsid w:val="00D83367"/>
    <w:rsid w:val="00D864C2"/>
    <w:rsid w:val="00D914EC"/>
    <w:rsid w:val="00DB59F8"/>
    <w:rsid w:val="00DD06F4"/>
    <w:rsid w:val="00DD6583"/>
    <w:rsid w:val="00DF0EA3"/>
    <w:rsid w:val="00E16D09"/>
    <w:rsid w:val="00E3080F"/>
    <w:rsid w:val="00E43452"/>
    <w:rsid w:val="00E515B2"/>
    <w:rsid w:val="00E52B0C"/>
    <w:rsid w:val="00E5304D"/>
    <w:rsid w:val="00E7301D"/>
    <w:rsid w:val="00E7435A"/>
    <w:rsid w:val="00E74511"/>
    <w:rsid w:val="00EA5778"/>
    <w:rsid w:val="00EB0C66"/>
    <w:rsid w:val="00EB0EF4"/>
    <w:rsid w:val="00F128CF"/>
    <w:rsid w:val="00F235AA"/>
    <w:rsid w:val="00F570BC"/>
    <w:rsid w:val="00F60F23"/>
    <w:rsid w:val="00F64945"/>
    <w:rsid w:val="00F66D57"/>
    <w:rsid w:val="00F67169"/>
    <w:rsid w:val="00F81248"/>
    <w:rsid w:val="00F9257F"/>
    <w:rsid w:val="00FA1DDC"/>
    <w:rsid w:val="00FB3C63"/>
    <w:rsid w:val="00FB5C0F"/>
    <w:rsid w:val="00FC1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E6FE"/>
  <w15:chartTrackingRefBased/>
  <w15:docId w15:val="{65FF136D-9E2C-43CE-A334-C5CB37FA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289"/>
    <w:pPr>
      <w:jc w:val="both"/>
    </w:pPr>
  </w:style>
  <w:style w:type="paragraph" w:styleId="1">
    <w:name w:val="heading 1"/>
    <w:basedOn w:val="a"/>
    <w:next w:val="a"/>
    <w:link w:val="1Char"/>
    <w:uiPriority w:val="9"/>
    <w:qFormat/>
    <w:rsid w:val="004C7D49"/>
    <w:pPr>
      <w:keepNext/>
      <w:keepLines/>
      <w:spacing w:before="240"/>
      <w:outlineLvl w:val="0"/>
    </w:pPr>
    <w:rPr>
      <w:rFonts w:ascii="Arial" w:eastAsiaTheme="majorEastAsia" w:hAnsi="Arial" w:cstheme="majorBidi"/>
      <w:b/>
      <w:color w:val="2F5496" w:themeColor="accent1" w:themeShade="BF"/>
      <w:sz w:val="28"/>
      <w:szCs w:val="32"/>
    </w:rPr>
  </w:style>
  <w:style w:type="paragraph" w:styleId="2">
    <w:name w:val="heading 2"/>
    <w:basedOn w:val="a"/>
    <w:next w:val="a"/>
    <w:link w:val="2Char"/>
    <w:semiHidden/>
    <w:unhideWhenUsed/>
    <w:qFormat/>
    <w:rsid w:val="004C7D49"/>
    <w:pPr>
      <w:keepNext/>
      <w:keepLines/>
      <w:spacing w:before="40"/>
      <w:outlineLvl w:val="1"/>
    </w:pPr>
    <w:rPr>
      <w:rFonts w:ascii="Arial" w:eastAsiaTheme="majorEastAsia" w:hAnsi="Arial" w:cstheme="majorBidi"/>
      <w:b/>
      <w:i/>
      <w:color w:val="2F5496"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BF3F69"/>
    <w:pPr>
      <w:tabs>
        <w:tab w:val="center" w:pos="4320"/>
        <w:tab w:val="right" w:pos="8640"/>
      </w:tabs>
    </w:pPr>
  </w:style>
  <w:style w:type="character" w:customStyle="1" w:styleId="Char">
    <w:name w:val="Κεφαλίδα Char"/>
    <w:basedOn w:val="a0"/>
    <w:link w:val="a4"/>
    <w:uiPriority w:val="99"/>
    <w:rsid w:val="00BF3F69"/>
  </w:style>
  <w:style w:type="paragraph" w:styleId="a5">
    <w:name w:val="footer"/>
    <w:basedOn w:val="a"/>
    <w:link w:val="Char0"/>
    <w:uiPriority w:val="99"/>
    <w:unhideWhenUsed/>
    <w:rsid w:val="00BF3F69"/>
    <w:pPr>
      <w:tabs>
        <w:tab w:val="center" w:pos="4320"/>
        <w:tab w:val="right" w:pos="8640"/>
      </w:tabs>
    </w:pPr>
  </w:style>
  <w:style w:type="character" w:customStyle="1" w:styleId="Char0">
    <w:name w:val="Υποσέλιδο Char"/>
    <w:basedOn w:val="a0"/>
    <w:link w:val="a5"/>
    <w:uiPriority w:val="99"/>
    <w:rsid w:val="00BF3F69"/>
  </w:style>
  <w:style w:type="paragraph" w:customStyle="1" w:styleId="western">
    <w:name w:val="western"/>
    <w:basedOn w:val="a"/>
    <w:rsid w:val="00BF3F69"/>
    <w:pPr>
      <w:spacing w:beforeLines="1"/>
    </w:pPr>
    <w:rPr>
      <w:rFonts w:ascii="Times" w:hAnsi="Times"/>
      <w:sz w:val="20"/>
      <w:szCs w:val="20"/>
    </w:rPr>
  </w:style>
  <w:style w:type="character" w:styleId="-">
    <w:name w:val="Hyperlink"/>
    <w:rsid w:val="004507B7"/>
    <w:rPr>
      <w:color w:val="0000FF"/>
      <w:u w:val="single"/>
    </w:rPr>
  </w:style>
  <w:style w:type="character" w:styleId="-0">
    <w:name w:val="FollowedHyperlink"/>
    <w:rsid w:val="00622F59"/>
    <w:rPr>
      <w:color w:val="800080"/>
      <w:u w:val="single"/>
    </w:rPr>
  </w:style>
  <w:style w:type="character" w:styleId="a6">
    <w:name w:val="page number"/>
    <w:basedOn w:val="a0"/>
    <w:rsid w:val="00692DE0"/>
  </w:style>
  <w:style w:type="paragraph" w:customStyle="1" w:styleId="10">
    <w:name w:val="Παράγραφος λίστας1"/>
    <w:basedOn w:val="a"/>
    <w:rsid w:val="00CB7727"/>
    <w:pPr>
      <w:ind w:left="720"/>
      <w:contextualSpacing/>
    </w:pPr>
  </w:style>
  <w:style w:type="character" w:customStyle="1" w:styleId="FootnoteCharacters">
    <w:name w:val="Footnote Characters"/>
    <w:rsid w:val="00CE1CFE"/>
  </w:style>
  <w:style w:type="paragraph" w:customStyle="1" w:styleId="a7">
    <w:basedOn w:val="a"/>
    <w:next w:val="a8"/>
    <w:rsid w:val="00CE1CFE"/>
    <w:pPr>
      <w:widowControl w:val="0"/>
      <w:suppressLineNumbers/>
      <w:suppressAutoHyphens/>
      <w:ind w:left="283" w:hanging="283"/>
    </w:pPr>
    <w:rPr>
      <w:rFonts w:eastAsia="SimSun" w:cs="Lucida Sans"/>
      <w:kern w:val="1"/>
      <w:sz w:val="20"/>
      <w:szCs w:val="20"/>
      <w:lang w:eastAsia="hi-IN" w:bidi="hi-IN"/>
    </w:rPr>
  </w:style>
  <w:style w:type="character" w:styleId="a9">
    <w:name w:val="footnote reference"/>
    <w:rsid w:val="00CE1CFE"/>
    <w:rPr>
      <w:vertAlign w:val="superscript"/>
    </w:rPr>
  </w:style>
  <w:style w:type="paragraph" w:styleId="a8">
    <w:name w:val="footnote text"/>
    <w:basedOn w:val="a"/>
    <w:link w:val="Char1"/>
    <w:rsid w:val="00CE1CFE"/>
  </w:style>
  <w:style w:type="character" w:customStyle="1" w:styleId="Char1">
    <w:name w:val="Κείμενο υποσημείωσης Char"/>
    <w:basedOn w:val="a0"/>
    <w:link w:val="a8"/>
    <w:rsid w:val="00CE1CFE"/>
  </w:style>
  <w:style w:type="character" w:customStyle="1" w:styleId="1Char">
    <w:name w:val="Επικεφαλίδα 1 Char"/>
    <w:basedOn w:val="a0"/>
    <w:link w:val="1"/>
    <w:uiPriority w:val="9"/>
    <w:rsid w:val="004C7D49"/>
    <w:rPr>
      <w:rFonts w:ascii="Arial" w:eastAsiaTheme="majorEastAsia" w:hAnsi="Arial" w:cstheme="majorBidi"/>
      <w:b/>
      <w:color w:val="2F5496" w:themeColor="accent1" w:themeShade="BF"/>
      <w:sz w:val="28"/>
      <w:szCs w:val="32"/>
    </w:rPr>
  </w:style>
  <w:style w:type="character" w:customStyle="1" w:styleId="2Char">
    <w:name w:val="Επικεφαλίδα 2 Char"/>
    <w:basedOn w:val="a0"/>
    <w:link w:val="2"/>
    <w:semiHidden/>
    <w:rsid w:val="004C7D49"/>
    <w:rPr>
      <w:rFonts w:ascii="Arial" w:eastAsiaTheme="majorEastAsia" w:hAnsi="Arial" w:cstheme="majorBidi"/>
      <w:b/>
      <w:i/>
      <w:color w:val="2F5496" w:themeColor="accent1" w:themeShade="BF"/>
      <w:szCs w:val="26"/>
    </w:rPr>
  </w:style>
  <w:style w:type="paragraph" w:styleId="aa">
    <w:name w:val="List Paragraph"/>
    <w:basedOn w:val="a"/>
    <w:uiPriority w:val="34"/>
    <w:qFormat/>
    <w:rsid w:val="002E128A"/>
    <w:pPr>
      <w:ind w:left="720"/>
      <w:contextualSpacing/>
    </w:pPr>
  </w:style>
  <w:style w:type="character" w:styleId="ab">
    <w:name w:val="Unresolved Mention"/>
    <w:basedOn w:val="a0"/>
    <w:uiPriority w:val="99"/>
    <w:semiHidden/>
    <w:unhideWhenUsed/>
    <w:rsid w:val="00196392"/>
    <w:rPr>
      <w:color w:val="605E5C"/>
      <w:shd w:val="clear" w:color="auto" w:fill="E1DFDD"/>
    </w:rPr>
  </w:style>
  <w:style w:type="paragraph" w:styleId="ac">
    <w:name w:val="Body Text"/>
    <w:basedOn w:val="a"/>
    <w:link w:val="Char2"/>
    <w:uiPriority w:val="1"/>
    <w:qFormat/>
    <w:rsid w:val="005C6E25"/>
    <w:pPr>
      <w:widowControl w:val="0"/>
      <w:autoSpaceDE w:val="0"/>
      <w:autoSpaceDN w:val="0"/>
      <w:jc w:val="left"/>
    </w:pPr>
    <w:rPr>
      <w:rFonts w:eastAsia="Times New Roman"/>
      <w:sz w:val="20"/>
      <w:szCs w:val="20"/>
      <w:lang w:bidi="el-GR"/>
    </w:rPr>
  </w:style>
  <w:style w:type="character" w:customStyle="1" w:styleId="Char2">
    <w:name w:val="Σώμα κειμένου Char"/>
    <w:basedOn w:val="a0"/>
    <w:link w:val="ac"/>
    <w:uiPriority w:val="1"/>
    <w:rsid w:val="005C6E25"/>
    <w:rPr>
      <w:rFonts w:eastAsia="Times New Roman"/>
      <w:sz w:val="20"/>
      <w:szCs w:val="20"/>
      <w:lang w:bidi="el-GR"/>
    </w:rPr>
  </w:style>
  <w:style w:type="paragraph" w:customStyle="1" w:styleId="TableParagraph">
    <w:name w:val="Table Paragraph"/>
    <w:basedOn w:val="a"/>
    <w:uiPriority w:val="1"/>
    <w:qFormat/>
    <w:rsid w:val="005C6E25"/>
    <w:pPr>
      <w:widowControl w:val="0"/>
      <w:autoSpaceDE w:val="0"/>
      <w:autoSpaceDN w:val="0"/>
      <w:jc w:val="left"/>
    </w:pPr>
    <w:rPr>
      <w:rFonts w:eastAsia="Times New Roman"/>
      <w:sz w:val="22"/>
      <w:szCs w:val="22"/>
      <w:lang w:bidi="el-GR"/>
    </w:rPr>
  </w:style>
  <w:style w:type="character" w:customStyle="1" w:styleId="ad">
    <w:name w:val="Χαρακτήρες υποσημείωσης"/>
    <w:rsid w:val="005C6E25"/>
  </w:style>
  <w:style w:type="character" w:customStyle="1" w:styleId="ae">
    <w:name w:val="Σύμβολο υποσημείωσης"/>
    <w:rsid w:val="005C6E25"/>
    <w:rPr>
      <w:vertAlign w:val="superscript"/>
    </w:rPr>
  </w:style>
  <w:style w:type="character" w:customStyle="1" w:styleId="DeltaViewInsertion">
    <w:name w:val="DeltaView Insertion"/>
    <w:rsid w:val="005C6E25"/>
    <w:rPr>
      <w:b/>
      <w:i/>
      <w:spacing w:val="0"/>
      <w:lang w:val="el-GR"/>
    </w:rPr>
  </w:style>
  <w:style w:type="character" w:customStyle="1" w:styleId="NormalBoldChar">
    <w:name w:val="NormalBold Char"/>
    <w:rsid w:val="005C6E25"/>
    <w:rPr>
      <w:rFonts w:ascii="Times New Roman" w:eastAsia="Times New Roman" w:hAnsi="Times New Roman" w:cs="Times New Roman"/>
      <w:b/>
      <w:sz w:val="24"/>
      <w:lang w:val="el-GR"/>
    </w:rPr>
  </w:style>
  <w:style w:type="character" w:customStyle="1" w:styleId="af">
    <w:name w:val="Χαρακτήρες σημείωσης τέλους"/>
    <w:rsid w:val="005C6E25"/>
    <w:rPr>
      <w:vertAlign w:val="superscript"/>
    </w:rPr>
  </w:style>
  <w:style w:type="character" w:customStyle="1" w:styleId="11">
    <w:name w:val="Παραπομπή σημείωσης τέλους1"/>
    <w:rsid w:val="005C6E25"/>
    <w:rPr>
      <w:vertAlign w:val="superscript"/>
    </w:rPr>
  </w:style>
  <w:style w:type="paragraph" w:customStyle="1" w:styleId="ChapterTitle">
    <w:name w:val="ChapterTitle"/>
    <w:basedOn w:val="a"/>
    <w:next w:val="a"/>
    <w:rsid w:val="005C6E25"/>
    <w:pPr>
      <w:keepNext/>
      <w:suppressAutoHyphens/>
      <w:spacing w:before="120" w:after="360" w:line="276" w:lineRule="auto"/>
      <w:jc w:val="center"/>
    </w:pPr>
    <w:rPr>
      <w:rFonts w:ascii="Calibri" w:eastAsia="Times New Roman" w:hAnsi="Calibri" w:cs="Calibri"/>
      <w:b/>
      <w:kern w:val="1"/>
      <w:sz w:val="22"/>
      <w:szCs w:val="22"/>
      <w:lang w:eastAsia="zh-CN"/>
    </w:rPr>
  </w:style>
  <w:style w:type="paragraph" w:customStyle="1" w:styleId="SectionTitle">
    <w:name w:val="SectionTitle"/>
    <w:basedOn w:val="a"/>
    <w:next w:val="1"/>
    <w:rsid w:val="005C6E25"/>
    <w:pPr>
      <w:keepNext/>
      <w:suppressAutoHyphens/>
      <w:spacing w:before="120" w:after="360" w:line="276" w:lineRule="auto"/>
      <w:ind w:firstLine="397"/>
      <w:jc w:val="center"/>
    </w:pPr>
    <w:rPr>
      <w:rFonts w:ascii="Calibri" w:eastAsia="Times New Roman" w:hAnsi="Calibri" w:cs="Calibri"/>
      <w:b/>
      <w:smallCaps/>
      <w:kern w:val="1"/>
      <w:sz w:val="28"/>
      <w:szCs w:val="22"/>
      <w:lang w:eastAsia="zh-CN"/>
    </w:rPr>
  </w:style>
  <w:style w:type="paragraph" w:styleId="af0">
    <w:name w:val="endnote text"/>
    <w:basedOn w:val="a"/>
    <w:link w:val="Char3"/>
    <w:rsid w:val="00B25B74"/>
    <w:pPr>
      <w:suppressAutoHyphens/>
      <w:ind w:firstLine="397"/>
    </w:pPr>
    <w:rPr>
      <w:rFonts w:eastAsia="Times New Roman" w:cs="Calibri"/>
      <w:kern w:val="1"/>
      <w:sz w:val="16"/>
      <w:szCs w:val="20"/>
      <w:lang w:eastAsia="zh-CN"/>
    </w:rPr>
  </w:style>
  <w:style w:type="character" w:customStyle="1" w:styleId="Char3">
    <w:name w:val="Κείμενο σημείωσης τέλους Char"/>
    <w:basedOn w:val="a0"/>
    <w:link w:val="af0"/>
    <w:rsid w:val="00B25B74"/>
    <w:rPr>
      <w:rFonts w:eastAsia="Times New Roman" w:cs="Calibri"/>
      <w:kern w:val="1"/>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80949">
      <w:bodyDiv w:val="1"/>
      <w:marLeft w:val="0"/>
      <w:marRight w:val="0"/>
      <w:marTop w:val="0"/>
      <w:marBottom w:val="0"/>
      <w:divBdr>
        <w:top w:val="none" w:sz="0" w:space="0" w:color="auto"/>
        <w:left w:val="none" w:sz="0" w:space="0" w:color="auto"/>
        <w:bottom w:val="none" w:sz="0" w:space="0" w:color="auto"/>
        <w:right w:val="none" w:sz="0" w:space="0" w:color="auto"/>
      </w:divBdr>
    </w:div>
    <w:div w:id="17710031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20Kremmydas\OneDrive\Documents\&#928;&#961;&#959;&#963;&#945;&#961;&#956;&#959;&#963;&#956;&#941;&#957;&#945;%20&#960;&#961;&#972;&#964;&#965;&#960;&#945;%20&#964;&#959;&#965;%20Office\&#917;&#960;&#953;&#963;&#964;&#959;&#955;&#972;&#967;&#945;&#961;&#964;&#959;%20&#928;&#917;&#916;&#921;&#925;%20v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F225-B8BF-489D-883E-E09BB4EB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 ΠΕΔΙΝ v2</Template>
  <TotalTime>1</TotalTime>
  <Pages>24</Pages>
  <Words>4893</Words>
  <Characters>26424</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efl</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Kremmydas</dc:creator>
  <cp:keywords/>
  <cp:lastModifiedBy>Θάνος Πετούσης</cp:lastModifiedBy>
  <cp:revision>2</cp:revision>
  <cp:lastPrinted>2022-12-08T11:09:00Z</cp:lastPrinted>
  <dcterms:created xsi:type="dcterms:W3CDTF">2022-12-08T11:22:00Z</dcterms:created>
  <dcterms:modified xsi:type="dcterms:W3CDTF">2022-12-08T11:22:00Z</dcterms:modified>
</cp:coreProperties>
</file>